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Look w:val="0600" w:firstRow="0" w:lastRow="0" w:firstColumn="0" w:lastColumn="0" w:noHBand="1" w:noVBand="1"/>
        <w:tblCaption w:val="Layout table"/>
      </w:tblPr>
      <w:tblGrid>
        <w:gridCol w:w="4559"/>
        <w:gridCol w:w="741"/>
        <w:gridCol w:w="4756"/>
        <w:gridCol w:w="460"/>
        <w:gridCol w:w="4610"/>
      </w:tblGrid>
      <w:tr w:rsidR="008A67F7" w14:paraId="3A36A6F7" w14:textId="77777777" w:rsidTr="005523B7">
        <w:trPr>
          <w:trHeight w:hRule="exact" w:val="4746"/>
          <w:jc w:val="center"/>
        </w:trPr>
        <w:tc>
          <w:tcPr>
            <w:tcW w:w="1507" w:type="pct"/>
          </w:tcPr>
          <w:p w14:paraId="683D9B4D" w14:textId="78C2E540" w:rsidR="00884888" w:rsidRPr="00640655" w:rsidRDefault="000C17C8" w:rsidP="00884888">
            <w:pPr>
              <w:pStyle w:val="Heading1"/>
            </w:pPr>
            <w:r>
              <w:t>our vision</w:t>
            </w:r>
          </w:p>
          <w:p w14:paraId="1E7BBF8D" w14:textId="0AB8A603" w:rsidR="00884888" w:rsidRPr="00640655" w:rsidRDefault="000C17C8" w:rsidP="00884888">
            <w:r>
              <w:t>The Centennial District maximizes the Scouting experience for all Families and Communities.</w:t>
            </w:r>
          </w:p>
          <w:p w14:paraId="489BC0F2" w14:textId="135B79CA" w:rsidR="000C17C8" w:rsidRPr="00640655" w:rsidRDefault="000C17C8" w:rsidP="000C17C8">
            <w:pPr>
              <w:pStyle w:val="Heading1"/>
            </w:pPr>
            <w:r>
              <w:t xml:space="preserve">our </w:t>
            </w:r>
            <w:r w:rsidR="00175B81">
              <w:t>mission</w:t>
            </w:r>
          </w:p>
          <w:p w14:paraId="0C705141" w14:textId="40857EC8" w:rsidR="008A67F7" w:rsidRDefault="000C17C8" w:rsidP="000C17C8">
            <w:r>
              <w:t>We model, instill, and enrich Scouting’s Aims &amp; Methods with all unit members and community partners.</w:t>
            </w:r>
          </w:p>
        </w:tc>
        <w:tc>
          <w:tcPr>
            <w:tcW w:w="245" w:type="pct"/>
          </w:tcPr>
          <w:p w14:paraId="4BE9D399" w14:textId="77777777" w:rsidR="008A67F7" w:rsidRDefault="008A67F7" w:rsidP="00BC3FC8"/>
        </w:tc>
        <w:tc>
          <w:tcPr>
            <w:tcW w:w="1572" w:type="pct"/>
            <w:vAlign w:val="center"/>
          </w:tcPr>
          <w:p w14:paraId="64677C22" w14:textId="2902C73A" w:rsidR="008A67F7" w:rsidRDefault="00341E73" w:rsidP="00341E73">
            <w:pPr>
              <w:pStyle w:val="Heading1"/>
            </w:pPr>
            <w:r>
              <w:t>GREATER COLORADO council</w:t>
            </w:r>
          </w:p>
          <w:p w14:paraId="6AA1B623" w14:textId="4C73113F" w:rsidR="00341E73" w:rsidRDefault="000E4F50" w:rsidP="00341E73">
            <w:pPr>
              <w:jc w:val="center"/>
            </w:pPr>
            <w:hyperlink r:id="rId10" w:history="1">
              <w:r w:rsidR="00341E73" w:rsidRPr="004F4C97">
                <w:rPr>
                  <w:rStyle w:val="Hyperlink"/>
                </w:rPr>
                <w:t>https://scoutingcolorado.org/</w:t>
              </w:r>
            </w:hyperlink>
          </w:p>
          <w:p w14:paraId="0B0A242D" w14:textId="77777777" w:rsidR="00341E73" w:rsidRPr="00341E73" w:rsidRDefault="00341E73" w:rsidP="00341E73"/>
          <w:p w14:paraId="5A79ADA9" w14:textId="36CE2A18" w:rsidR="00AE5C09" w:rsidRDefault="00341E73" w:rsidP="006F5DF6">
            <w:pPr>
              <w:pStyle w:val="Heading1"/>
            </w:pPr>
            <w:r>
              <w:t xml:space="preserve">DiSTRicT </w:t>
            </w:r>
            <w:r w:rsidR="00401F88">
              <w:t>website</w:t>
            </w:r>
          </w:p>
          <w:p w14:paraId="6A52B497" w14:textId="3755479A" w:rsidR="00175DC5" w:rsidRPr="00341E73" w:rsidRDefault="000E4F50" w:rsidP="005523B7">
            <w:pPr>
              <w:pStyle w:val="Contact"/>
              <w:rPr>
                <w:sz w:val="20"/>
                <w:szCs w:val="18"/>
              </w:rPr>
            </w:pPr>
            <w:hyperlink r:id="rId11" w:history="1">
              <w:r w:rsidR="00341E73" w:rsidRPr="00341E73">
                <w:rPr>
                  <w:rStyle w:val="Hyperlink"/>
                  <w:sz w:val="20"/>
                  <w:szCs w:val="18"/>
                </w:rPr>
                <w:t>https://scoutingcolorado.org/districts/centennial/</w:t>
              </w:r>
            </w:hyperlink>
          </w:p>
          <w:p w14:paraId="3AC1D688" w14:textId="77777777" w:rsidR="00341E73" w:rsidRDefault="00341E73" w:rsidP="005523B7">
            <w:pPr>
              <w:pStyle w:val="Contact"/>
            </w:pPr>
          </w:p>
          <w:p w14:paraId="00B652DF" w14:textId="474E1539" w:rsidR="00175DC5" w:rsidRPr="00AE5C09" w:rsidRDefault="00175DC5" w:rsidP="005523B7">
            <w:pPr>
              <w:pStyle w:val="Contact"/>
            </w:pPr>
            <w:r>
              <w:rPr>
                <w:noProof/>
              </w:rPr>
              <w:drawing>
                <wp:inline distT="0" distB="0" distL="0" distR="0" wp14:anchorId="199102A0" wp14:editId="6B1E8293">
                  <wp:extent cx="579120" cy="601980"/>
                  <wp:effectExtent l="0" t="0" r="0" b="7620"/>
                  <wp:docPr id="1" name="Picture 1" descr="Qr cod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0" t="-597" r="4401" b="-399"/>
                          <a:stretch/>
                        </pic:blipFill>
                        <pic:spPr bwMode="auto">
                          <a:xfrm flipH="1">
                            <a:off x="0" y="0"/>
                            <a:ext cx="579120" cy="6019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</w:tcPr>
          <w:p w14:paraId="6D95ED0E" w14:textId="77777777" w:rsidR="008A67F7" w:rsidRDefault="008A67F7" w:rsidP="00BC3FC8"/>
        </w:tc>
        <w:tc>
          <w:tcPr>
            <w:tcW w:w="1524" w:type="pct"/>
          </w:tcPr>
          <w:p w14:paraId="2BB42D32" w14:textId="77777777" w:rsidR="00172036" w:rsidRPr="00172036" w:rsidRDefault="00172036" w:rsidP="003C300F"/>
        </w:tc>
      </w:tr>
      <w:tr w:rsidR="00434ABA" w14:paraId="63A95275" w14:textId="77777777" w:rsidTr="005523B7">
        <w:trPr>
          <w:trHeight w:hRule="exact" w:val="4320"/>
          <w:jc w:val="center"/>
        </w:trPr>
        <w:tc>
          <w:tcPr>
            <w:tcW w:w="1507" w:type="pct"/>
          </w:tcPr>
          <w:p w14:paraId="5DB0165D" w14:textId="77777777" w:rsidR="00434ABA" w:rsidRDefault="00434ABA" w:rsidP="00434ABA"/>
        </w:tc>
        <w:tc>
          <w:tcPr>
            <w:tcW w:w="245" w:type="pct"/>
          </w:tcPr>
          <w:p w14:paraId="4756D64F" w14:textId="77777777" w:rsidR="00434ABA" w:rsidRPr="005970DC" w:rsidRDefault="00434ABA" w:rsidP="004952E3"/>
        </w:tc>
        <w:tc>
          <w:tcPr>
            <w:tcW w:w="1572" w:type="pct"/>
          </w:tcPr>
          <w:p w14:paraId="3BADB64E" w14:textId="77777777" w:rsidR="00434ABA" w:rsidRDefault="00434ABA" w:rsidP="00434ABA"/>
          <w:p w14:paraId="7CD3F129" w14:textId="77777777" w:rsidR="00026DC4" w:rsidRPr="00026DC4" w:rsidRDefault="00026DC4" w:rsidP="00026DC4"/>
          <w:p w14:paraId="148A4761" w14:textId="77777777" w:rsidR="00026DC4" w:rsidRPr="00026DC4" w:rsidRDefault="00026DC4" w:rsidP="00026DC4"/>
          <w:p w14:paraId="2FB2607D" w14:textId="77777777" w:rsidR="00026DC4" w:rsidRDefault="00026DC4" w:rsidP="00026DC4"/>
          <w:p w14:paraId="69687D72" w14:textId="77777777" w:rsidR="00026DC4" w:rsidRPr="00026DC4" w:rsidRDefault="00026DC4" w:rsidP="00026DC4">
            <w:pPr>
              <w:jc w:val="right"/>
            </w:pPr>
          </w:p>
        </w:tc>
        <w:tc>
          <w:tcPr>
            <w:tcW w:w="152" w:type="pct"/>
          </w:tcPr>
          <w:p w14:paraId="68A17C11" w14:textId="77777777" w:rsidR="00434ABA" w:rsidRDefault="00434ABA" w:rsidP="00BC3FC8"/>
        </w:tc>
        <w:tc>
          <w:tcPr>
            <w:tcW w:w="1524" w:type="pct"/>
          </w:tcPr>
          <w:p w14:paraId="16218978" w14:textId="08A75BE0" w:rsidR="00434ABA" w:rsidRPr="00EC1756" w:rsidRDefault="000C17C8" w:rsidP="00434ABA">
            <w:pPr>
              <w:pStyle w:val="Title"/>
              <w:rPr>
                <w:color w:val="FF0000"/>
                <w:sz w:val="56"/>
                <w:szCs w:val="52"/>
              </w:rPr>
            </w:pPr>
            <w:r w:rsidRPr="00EC1756">
              <w:rPr>
                <w:color w:val="FF0000"/>
                <w:sz w:val="56"/>
                <w:szCs w:val="52"/>
              </w:rPr>
              <w:t>centennial district</w:t>
            </w:r>
          </w:p>
          <w:p w14:paraId="1FA38CA6" w14:textId="609A5FDD" w:rsidR="00434ABA" w:rsidRPr="00D76A96" w:rsidRDefault="00203AE4" w:rsidP="00434ABA">
            <w:pPr>
              <w:pStyle w:val="Subtitle"/>
              <w:rPr>
                <w:b/>
                <w:bCs/>
              </w:rPr>
            </w:pPr>
            <w:r w:rsidRPr="00D76A96">
              <w:rPr>
                <w:b/>
                <w:bCs/>
              </w:rPr>
              <w:t>202</w:t>
            </w:r>
            <w:r w:rsidR="00D35EBC" w:rsidRPr="00D76A96">
              <w:rPr>
                <w:b/>
                <w:bCs/>
              </w:rPr>
              <w:t>3</w:t>
            </w:r>
            <w:r w:rsidRPr="00D76A96">
              <w:rPr>
                <w:b/>
                <w:bCs/>
              </w:rPr>
              <w:t xml:space="preserve"> </w:t>
            </w:r>
            <w:r w:rsidR="000C17C8" w:rsidRPr="00D76A96">
              <w:rPr>
                <w:b/>
                <w:bCs/>
              </w:rPr>
              <w:t>program calendar</w:t>
            </w:r>
          </w:p>
          <w:p w14:paraId="60577DCA" w14:textId="6DBDEE49" w:rsidR="00434ABA" w:rsidRPr="00D76A96" w:rsidRDefault="00401F88" w:rsidP="006F5DF6">
            <w:pPr>
              <w:pStyle w:val="Heading1"/>
              <w:jc w:val="left"/>
              <w:rPr>
                <w:b w:val="0"/>
                <w:bCs/>
                <w:sz w:val="32"/>
                <w:szCs w:val="24"/>
              </w:rPr>
            </w:pPr>
            <w:r w:rsidRPr="00D76A96">
              <w:rPr>
                <w:b w:val="0"/>
                <w:bCs/>
                <w:sz w:val="32"/>
                <w:szCs w:val="24"/>
              </w:rPr>
              <w:t>“</w:t>
            </w:r>
            <w:r w:rsidRPr="00D76A96">
              <w:rPr>
                <w:rFonts w:asciiTheme="minorHAnsi" w:hAnsiTheme="minorHAnsi" w:cstheme="minorHAnsi"/>
                <w:b w:val="0"/>
                <w:bCs/>
                <w:caps w:val="0"/>
                <w:sz w:val="32"/>
                <w:szCs w:val="24"/>
              </w:rPr>
              <w:t>The most worth-while thing is to try and put happiness into the lives of others”</w:t>
            </w:r>
          </w:p>
          <w:p w14:paraId="1781A526" w14:textId="670FB3D6" w:rsidR="00434ABA" w:rsidRPr="006F5DF6" w:rsidRDefault="00401F88" w:rsidP="006F5DF6">
            <w:r>
              <w:t>Robert Baden-Powell</w:t>
            </w:r>
          </w:p>
        </w:tc>
      </w:tr>
    </w:tbl>
    <w:p w14:paraId="71CD406C" w14:textId="7B25EB5E" w:rsidR="005523B7" w:rsidRDefault="005523B7">
      <w:r>
        <w:br w:type="page"/>
      </w:r>
    </w:p>
    <w:tbl>
      <w:tblPr>
        <w:tblpPr w:leftFromText="180" w:rightFromText="180" w:vertAnchor="text" w:tblpY="1"/>
        <w:tblOverlap w:val="never"/>
        <w:tblW w:w="4922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488"/>
        <w:gridCol w:w="733"/>
        <w:gridCol w:w="4678"/>
        <w:gridCol w:w="453"/>
        <w:gridCol w:w="4538"/>
      </w:tblGrid>
      <w:tr w:rsidR="005523B7" w14:paraId="2BB2C5CE" w14:textId="77777777" w:rsidTr="00D35EBC">
        <w:trPr>
          <w:trHeight w:val="2109"/>
        </w:trPr>
        <w:tc>
          <w:tcPr>
            <w:tcW w:w="1507" w:type="pct"/>
            <w:vMerge w:val="restart"/>
          </w:tcPr>
          <w:p w14:paraId="6A2D5AFB" w14:textId="5C72DE93" w:rsidR="006F5DF6" w:rsidRPr="00141965" w:rsidRDefault="005D554E" w:rsidP="00D35EBC">
            <w:pPr>
              <w:pStyle w:val="Heading1"/>
              <w:rPr>
                <w:sz w:val="36"/>
                <w:szCs w:val="28"/>
              </w:rPr>
            </w:pPr>
            <w:bookmarkStart w:id="0" w:name="_Hlk74673427"/>
            <w:r w:rsidRPr="00141965">
              <w:rPr>
                <w:sz w:val="36"/>
                <w:szCs w:val="28"/>
              </w:rPr>
              <w:lastRenderedPageBreak/>
              <w:t>202</w:t>
            </w:r>
            <w:r w:rsidR="00FF6482">
              <w:rPr>
                <w:sz w:val="36"/>
                <w:szCs w:val="28"/>
              </w:rPr>
              <w:t>3</w:t>
            </w:r>
          </w:p>
          <w:p w14:paraId="25A12740" w14:textId="59235BCB" w:rsidR="00454F52" w:rsidRPr="00141965" w:rsidRDefault="00454F52" w:rsidP="00D35EBC">
            <w:pPr>
              <w:jc w:val="center"/>
              <w:rPr>
                <w:b/>
                <w:sz w:val="20"/>
                <w:szCs w:val="18"/>
              </w:rPr>
            </w:pPr>
            <w:r w:rsidRPr="00141965">
              <w:rPr>
                <w:b/>
                <w:sz w:val="20"/>
                <w:szCs w:val="18"/>
              </w:rPr>
              <w:t>District events</w:t>
            </w:r>
            <w:r w:rsidR="004D54F8" w:rsidRPr="00141965">
              <w:rPr>
                <w:b/>
                <w:sz w:val="20"/>
                <w:szCs w:val="18"/>
              </w:rPr>
              <w:t>/</w:t>
            </w:r>
            <w:r w:rsidR="004D54F8" w:rsidRPr="00FF6482">
              <w:rPr>
                <w:b/>
                <w:color w:val="FF0000"/>
                <w:sz w:val="20"/>
                <w:szCs w:val="18"/>
              </w:rPr>
              <w:t>Council Events</w:t>
            </w:r>
          </w:p>
          <w:p w14:paraId="7A458F66" w14:textId="7E96C625" w:rsidR="005523B7" w:rsidRPr="00FF6482" w:rsidRDefault="005D554E" w:rsidP="00D35EBC">
            <w:pPr>
              <w:pStyle w:val="Heading2"/>
              <w:rPr>
                <w:color w:val="FF0000"/>
                <w:sz w:val="28"/>
                <w:szCs w:val="24"/>
              </w:rPr>
            </w:pPr>
            <w:r w:rsidRPr="00FF6482">
              <w:rPr>
                <w:color w:val="FF0000"/>
                <w:sz w:val="28"/>
                <w:szCs w:val="24"/>
              </w:rPr>
              <w:t>JANUARY</w:t>
            </w:r>
          </w:p>
          <w:p w14:paraId="25697CC6" w14:textId="5D10DC5D" w:rsidR="004D54F8" w:rsidRPr="00141965" w:rsidRDefault="00C67F34" w:rsidP="00D35EBC">
            <w:pPr>
              <w:pStyle w:val="ListParagraph"/>
              <w:numPr>
                <w:ilvl w:val="0"/>
                <w:numId w:val="9"/>
              </w:numPr>
              <w:rPr>
                <w:b/>
                <w:color w:val="FFC000"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</w:t>
            </w:r>
            <w:r w:rsidR="004D54F8" w:rsidRPr="00FF6482">
              <w:rPr>
                <w:b/>
                <w:sz w:val="20"/>
                <w:szCs w:val="18"/>
              </w:rPr>
              <w:t xml:space="preserve"> – Round Table</w:t>
            </w:r>
            <w:r w:rsidR="00F97E8B" w:rsidRPr="00FF6482">
              <w:rPr>
                <w:b/>
                <w:sz w:val="20"/>
                <w:szCs w:val="18"/>
              </w:rPr>
              <w:t>*</w:t>
            </w:r>
            <w:r w:rsidR="004D54F8" w:rsidRPr="00FF6482">
              <w:rPr>
                <w:b/>
                <w:sz w:val="20"/>
                <w:szCs w:val="18"/>
              </w:rPr>
              <w:t xml:space="preserve"> &amp; </w:t>
            </w:r>
            <w:r w:rsidR="004D54F8" w:rsidRPr="00FF6482">
              <w:rPr>
                <w:b/>
                <w:color w:val="FF0000"/>
                <w:sz w:val="20"/>
                <w:szCs w:val="18"/>
              </w:rPr>
              <w:t>IC Kick-Off</w:t>
            </w:r>
          </w:p>
          <w:p w14:paraId="29EEF998" w14:textId="16F12634" w:rsidR="00F97E8B" w:rsidRPr="00141965" w:rsidRDefault="00F97E8B" w:rsidP="00D35EB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18"/>
              </w:rPr>
            </w:pPr>
            <w:r w:rsidRPr="00141965">
              <w:rPr>
                <w:b/>
                <w:sz w:val="20"/>
                <w:szCs w:val="18"/>
              </w:rPr>
              <w:t>2</w:t>
            </w:r>
            <w:r w:rsidR="00C67F34">
              <w:rPr>
                <w:b/>
                <w:sz w:val="20"/>
                <w:szCs w:val="18"/>
              </w:rPr>
              <w:t>1</w:t>
            </w:r>
            <w:r w:rsidRPr="00141965">
              <w:rPr>
                <w:b/>
                <w:sz w:val="20"/>
                <w:szCs w:val="18"/>
              </w:rPr>
              <w:t xml:space="preserve"> – Annual Planning Meeting</w:t>
            </w:r>
          </w:p>
          <w:p w14:paraId="2EBFD439" w14:textId="5CE69201" w:rsidR="005D554E" w:rsidRPr="00FF6482" w:rsidRDefault="005D554E" w:rsidP="00D35EBC">
            <w:pPr>
              <w:pStyle w:val="Heading2"/>
              <w:rPr>
                <w:color w:val="FF0000"/>
                <w:sz w:val="28"/>
                <w:szCs w:val="24"/>
              </w:rPr>
            </w:pPr>
            <w:r w:rsidRPr="00FF6482">
              <w:rPr>
                <w:color w:val="FF0000"/>
                <w:sz w:val="28"/>
                <w:szCs w:val="24"/>
              </w:rPr>
              <w:t>FEBRUARY</w:t>
            </w:r>
          </w:p>
          <w:p w14:paraId="66AF1D36" w14:textId="0413678C" w:rsidR="007712FE" w:rsidRDefault="00C67F34" w:rsidP="00D35EB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  <w:r w:rsidR="004D54F8" w:rsidRPr="00141965">
              <w:rPr>
                <w:b/>
                <w:sz w:val="20"/>
                <w:szCs w:val="18"/>
              </w:rPr>
              <w:t xml:space="preserve"> – R</w:t>
            </w:r>
            <w:r w:rsidR="007712FE" w:rsidRPr="00141965">
              <w:rPr>
                <w:b/>
                <w:sz w:val="20"/>
                <w:szCs w:val="18"/>
              </w:rPr>
              <w:t>ound Table</w:t>
            </w:r>
            <w:r w:rsidR="00F97E8B" w:rsidRPr="00141965">
              <w:rPr>
                <w:b/>
                <w:sz w:val="20"/>
                <w:szCs w:val="18"/>
              </w:rPr>
              <w:t>*</w:t>
            </w:r>
          </w:p>
          <w:p w14:paraId="77781F1A" w14:textId="703672C9" w:rsidR="00BA6497" w:rsidRPr="00141965" w:rsidRDefault="00BA6497" w:rsidP="00D35EB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 – Eagle Preview</w:t>
            </w:r>
          </w:p>
          <w:p w14:paraId="103D5165" w14:textId="411B2984" w:rsidR="005D554E" w:rsidRDefault="00C67F34" w:rsidP="00D35EB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  <w:r w:rsidR="004D54F8" w:rsidRPr="00141965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5</w:t>
            </w:r>
            <w:r w:rsidR="004D54F8" w:rsidRPr="00141965">
              <w:rPr>
                <w:b/>
                <w:sz w:val="20"/>
                <w:szCs w:val="18"/>
              </w:rPr>
              <w:t xml:space="preserve"> </w:t>
            </w:r>
            <w:r w:rsidR="005D554E" w:rsidRPr="00141965">
              <w:rPr>
                <w:b/>
                <w:sz w:val="20"/>
                <w:szCs w:val="18"/>
              </w:rPr>
              <w:t xml:space="preserve">Klondoree </w:t>
            </w:r>
          </w:p>
          <w:p w14:paraId="0B4684DA" w14:textId="10616CF9" w:rsidR="00074BD4" w:rsidRPr="00141965" w:rsidRDefault="00074BD4" w:rsidP="00D35EB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  <w:r w:rsidR="00C67F34">
              <w:rPr>
                <w:b/>
                <w:sz w:val="20"/>
                <w:szCs w:val="18"/>
              </w:rPr>
              <w:t>3</w:t>
            </w:r>
            <w:r>
              <w:rPr>
                <w:b/>
                <w:sz w:val="20"/>
                <w:szCs w:val="18"/>
              </w:rPr>
              <w:t xml:space="preserve"> – Volunteer Recognition Dinner</w:t>
            </w:r>
          </w:p>
          <w:p w14:paraId="68FFAEB6" w14:textId="0F762FFB" w:rsidR="005D554E" w:rsidRPr="00FF6482" w:rsidRDefault="005D554E" w:rsidP="00D35EBC">
            <w:pPr>
              <w:pStyle w:val="Heading2"/>
              <w:rPr>
                <w:color w:val="FF0000"/>
                <w:sz w:val="28"/>
                <w:szCs w:val="24"/>
              </w:rPr>
            </w:pPr>
            <w:r w:rsidRPr="00FF6482">
              <w:rPr>
                <w:color w:val="FF0000"/>
                <w:sz w:val="28"/>
                <w:szCs w:val="24"/>
              </w:rPr>
              <w:t>MARCH</w:t>
            </w:r>
          </w:p>
          <w:p w14:paraId="3612A73B" w14:textId="4988B010" w:rsidR="007712FE" w:rsidRDefault="00C67F34" w:rsidP="00D35EB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  <w:r w:rsidR="004D54F8" w:rsidRPr="00141965">
              <w:rPr>
                <w:b/>
                <w:sz w:val="20"/>
                <w:szCs w:val="18"/>
              </w:rPr>
              <w:t xml:space="preserve"> – R</w:t>
            </w:r>
            <w:r w:rsidR="007712FE" w:rsidRPr="00141965">
              <w:rPr>
                <w:b/>
                <w:sz w:val="20"/>
                <w:szCs w:val="18"/>
              </w:rPr>
              <w:t>ound Table</w:t>
            </w:r>
            <w:r w:rsidR="00F97E8B" w:rsidRPr="00141965">
              <w:rPr>
                <w:b/>
                <w:sz w:val="20"/>
                <w:szCs w:val="18"/>
              </w:rPr>
              <w:t>*</w:t>
            </w:r>
          </w:p>
          <w:p w14:paraId="5AF93270" w14:textId="479FB322" w:rsidR="00B93583" w:rsidRPr="00141965" w:rsidRDefault="00C67F34" w:rsidP="00D35EB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  <w:r w:rsidR="00B93583" w:rsidRPr="00141965">
              <w:rPr>
                <w:b/>
                <w:sz w:val="20"/>
                <w:szCs w:val="18"/>
              </w:rPr>
              <w:t xml:space="preserve"> – Merit Badge College </w:t>
            </w:r>
          </w:p>
          <w:p w14:paraId="7B5E9C67" w14:textId="174B00CD" w:rsidR="008F63F9" w:rsidRPr="00FF6482" w:rsidRDefault="008F63F9" w:rsidP="00D35EBC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  <w:sz w:val="20"/>
                <w:szCs w:val="18"/>
              </w:rPr>
            </w:pPr>
            <w:r w:rsidRPr="00FF6482">
              <w:rPr>
                <w:b/>
                <w:color w:val="FF0000"/>
                <w:sz w:val="20"/>
                <w:szCs w:val="18"/>
              </w:rPr>
              <w:t>16 – Annual Recognition Dinner</w:t>
            </w:r>
          </w:p>
          <w:p w14:paraId="264DFD2B" w14:textId="77777777" w:rsidR="00FC406A" w:rsidRPr="00FF6482" w:rsidRDefault="00FC406A" w:rsidP="00FC406A">
            <w:pPr>
              <w:pStyle w:val="Heading2"/>
              <w:rPr>
                <w:color w:val="FF0000"/>
                <w:sz w:val="28"/>
                <w:szCs w:val="24"/>
              </w:rPr>
            </w:pPr>
            <w:r w:rsidRPr="00FF6482">
              <w:rPr>
                <w:color w:val="FF0000"/>
                <w:sz w:val="28"/>
                <w:szCs w:val="24"/>
              </w:rPr>
              <w:t>APRIL</w:t>
            </w:r>
          </w:p>
          <w:p w14:paraId="3719921E" w14:textId="4FD9BEF2" w:rsidR="00FC406A" w:rsidRDefault="00FC406A" w:rsidP="00FC406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  <w:r w:rsidRPr="00074BD4">
              <w:rPr>
                <w:b/>
                <w:sz w:val="20"/>
                <w:szCs w:val="18"/>
              </w:rPr>
              <w:t xml:space="preserve"> – Round Table*</w:t>
            </w:r>
          </w:p>
          <w:p w14:paraId="6B076D00" w14:textId="1723B211" w:rsidR="00FC406A" w:rsidRPr="00D14BA3" w:rsidRDefault="00FC406A" w:rsidP="00FC406A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14</w:t>
            </w:r>
            <w:r w:rsidRPr="00D14BA3">
              <w:rPr>
                <w:b/>
                <w:color w:val="FF0000"/>
                <w:sz w:val="20"/>
                <w:szCs w:val="18"/>
              </w:rPr>
              <w:t xml:space="preserve"> – </w:t>
            </w:r>
            <w:proofErr w:type="gramStart"/>
            <w:r>
              <w:rPr>
                <w:b/>
                <w:color w:val="FF0000"/>
                <w:sz w:val="20"/>
                <w:szCs w:val="18"/>
              </w:rPr>
              <w:t>16</w:t>
            </w:r>
            <w:r w:rsidRPr="00D14BA3">
              <w:rPr>
                <w:b/>
                <w:color w:val="FF0000"/>
                <w:sz w:val="20"/>
                <w:szCs w:val="18"/>
              </w:rPr>
              <w:t xml:space="preserve"> </w:t>
            </w:r>
            <w:r w:rsidR="005953C4">
              <w:rPr>
                <w:b/>
                <w:color w:val="FF0000"/>
                <w:sz w:val="20"/>
                <w:szCs w:val="18"/>
              </w:rPr>
              <w:t xml:space="preserve"> &amp;</w:t>
            </w:r>
            <w:proofErr w:type="gramEnd"/>
            <w:r w:rsidR="005953C4">
              <w:rPr>
                <w:b/>
                <w:color w:val="FF0000"/>
                <w:sz w:val="20"/>
                <w:szCs w:val="18"/>
              </w:rPr>
              <w:t xml:space="preserve"> 22 – 23 </w:t>
            </w:r>
            <w:r w:rsidRPr="00D14BA3">
              <w:rPr>
                <w:b/>
                <w:color w:val="FF0000"/>
                <w:sz w:val="20"/>
                <w:szCs w:val="18"/>
              </w:rPr>
              <w:t>Wood</w:t>
            </w:r>
            <w:r>
              <w:rPr>
                <w:b/>
                <w:color w:val="FF0000"/>
                <w:sz w:val="20"/>
                <w:szCs w:val="18"/>
              </w:rPr>
              <w:t xml:space="preserve"> B</w:t>
            </w:r>
            <w:r w:rsidRPr="00D14BA3">
              <w:rPr>
                <w:b/>
                <w:color w:val="FF0000"/>
                <w:sz w:val="20"/>
                <w:szCs w:val="18"/>
              </w:rPr>
              <w:t>adge</w:t>
            </w:r>
          </w:p>
          <w:p w14:paraId="68A11597" w14:textId="13EAE5DE" w:rsidR="00B01031" w:rsidRDefault="00B01031" w:rsidP="00B01031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15 – </w:t>
            </w:r>
            <w:r w:rsidRPr="00B01031">
              <w:rPr>
                <w:b/>
                <w:sz w:val="18"/>
                <w:szCs w:val="16"/>
              </w:rPr>
              <w:t>Pinewood Derby Championships</w:t>
            </w:r>
          </w:p>
          <w:p w14:paraId="16ED8C9E" w14:textId="4D443EB9" w:rsidR="00FC406A" w:rsidRDefault="00FC406A" w:rsidP="00FC406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8"/>
              </w:rPr>
            </w:pPr>
            <w:r w:rsidRPr="00074BD4">
              <w:rPr>
                <w:b/>
                <w:sz w:val="20"/>
                <w:szCs w:val="18"/>
              </w:rPr>
              <w:t>2</w:t>
            </w:r>
            <w:r>
              <w:rPr>
                <w:b/>
                <w:sz w:val="20"/>
                <w:szCs w:val="18"/>
              </w:rPr>
              <w:t>2</w:t>
            </w:r>
            <w:r w:rsidRPr="00074BD4">
              <w:rPr>
                <w:b/>
                <w:sz w:val="20"/>
                <w:szCs w:val="18"/>
              </w:rPr>
              <w:t xml:space="preserve"> – Community Service</w:t>
            </w:r>
          </w:p>
          <w:p w14:paraId="3238475E" w14:textId="77777777" w:rsidR="00FC406A" w:rsidRPr="00D14BA3" w:rsidRDefault="00FC406A" w:rsidP="00FC406A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  <w:sz w:val="20"/>
                <w:szCs w:val="18"/>
              </w:rPr>
            </w:pPr>
            <w:r w:rsidRPr="00D14BA3">
              <w:rPr>
                <w:b/>
                <w:color w:val="FF0000"/>
                <w:sz w:val="20"/>
                <w:szCs w:val="18"/>
              </w:rPr>
              <w:t>28 – 29 ILOS (N)</w:t>
            </w:r>
          </w:p>
          <w:p w14:paraId="34169CF1" w14:textId="77777777" w:rsidR="00FC406A" w:rsidRDefault="00FC406A" w:rsidP="00FC406A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28</w:t>
            </w:r>
            <w:r w:rsidRPr="00FF6482">
              <w:rPr>
                <w:b/>
                <w:color w:val="FF0000"/>
                <w:sz w:val="20"/>
                <w:szCs w:val="18"/>
              </w:rPr>
              <w:t xml:space="preserve"> – </w:t>
            </w:r>
            <w:r>
              <w:rPr>
                <w:b/>
                <w:color w:val="FF0000"/>
                <w:sz w:val="20"/>
                <w:szCs w:val="18"/>
              </w:rPr>
              <w:t>29</w:t>
            </w:r>
            <w:r w:rsidRPr="00FF6482">
              <w:rPr>
                <w:b/>
                <w:color w:val="FF0000"/>
                <w:sz w:val="20"/>
                <w:szCs w:val="18"/>
              </w:rPr>
              <w:t xml:space="preserve"> BALOO (S)</w:t>
            </w:r>
          </w:p>
          <w:p w14:paraId="286E3B0F" w14:textId="77777777" w:rsidR="005D554E" w:rsidRDefault="005D554E" w:rsidP="00D35EBC"/>
          <w:p w14:paraId="32554DE2" w14:textId="20304C8F" w:rsidR="005D554E" w:rsidRPr="00C42279" w:rsidRDefault="005D554E" w:rsidP="00D35EBC"/>
        </w:tc>
        <w:tc>
          <w:tcPr>
            <w:tcW w:w="246" w:type="pct"/>
            <w:vMerge w:val="restart"/>
          </w:tcPr>
          <w:p w14:paraId="0D9994D9" w14:textId="77777777" w:rsidR="005523B7" w:rsidRDefault="005523B7" w:rsidP="00D35EBC"/>
        </w:tc>
        <w:tc>
          <w:tcPr>
            <w:tcW w:w="1571" w:type="pct"/>
            <w:vMerge w:val="restart"/>
          </w:tcPr>
          <w:p w14:paraId="7354A908" w14:textId="2C494FA9" w:rsidR="000C17C8" w:rsidRPr="00074BD4" w:rsidRDefault="000C17C8" w:rsidP="00D35EBC">
            <w:pPr>
              <w:pStyle w:val="Heading1"/>
              <w:rPr>
                <w:sz w:val="36"/>
                <w:szCs w:val="28"/>
              </w:rPr>
            </w:pPr>
            <w:r w:rsidRPr="00074BD4">
              <w:rPr>
                <w:sz w:val="36"/>
                <w:szCs w:val="28"/>
              </w:rPr>
              <w:t>202</w:t>
            </w:r>
            <w:r w:rsidR="00FF6482">
              <w:rPr>
                <w:sz w:val="36"/>
                <w:szCs w:val="28"/>
              </w:rPr>
              <w:t>3</w:t>
            </w:r>
          </w:p>
          <w:p w14:paraId="57991243" w14:textId="62B28E13" w:rsidR="00454F52" w:rsidRPr="00074BD4" w:rsidRDefault="00454F52" w:rsidP="00D35EBC">
            <w:pPr>
              <w:jc w:val="center"/>
              <w:rPr>
                <w:b/>
                <w:sz w:val="20"/>
                <w:szCs w:val="18"/>
              </w:rPr>
            </w:pPr>
            <w:r w:rsidRPr="00074BD4">
              <w:rPr>
                <w:b/>
                <w:sz w:val="20"/>
                <w:szCs w:val="18"/>
              </w:rPr>
              <w:t>District events</w:t>
            </w:r>
            <w:r w:rsidR="004D54F8" w:rsidRPr="00074BD4">
              <w:rPr>
                <w:b/>
                <w:sz w:val="20"/>
                <w:szCs w:val="18"/>
              </w:rPr>
              <w:t>/</w:t>
            </w:r>
            <w:r w:rsidR="004D54F8" w:rsidRPr="00FF6482">
              <w:rPr>
                <w:b/>
                <w:color w:val="FF0000"/>
                <w:sz w:val="20"/>
                <w:szCs w:val="18"/>
              </w:rPr>
              <w:t>Council Events</w:t>
            </w:r>
          </w:p>
          <w:p w14:paraId="3918B7F3" w14:textId="7E4FFF8F" w:rsidR="005D554E" w:rsidRPr="00FF6482" w:rsidRDefault="005D554E" w:rsidP="00D35EBC">
            <w:pPr>
              <w:pStyle w:val="Heading2"/>
              <w:rPr>
                <w:color w:val="FF0000"/>
                <w:sz w:val="28"/>
                <w:szCs w:val="24"/>
              </w:rPr>
            </w:pPr>
            <w:r w:rsidRPr="00FF6482">
              <w:rPr>
                <w:color w:val="FF0000"/>
                <w:sz w:val="28"/>
                <w:szCs w:val="24"/>
              </w:rPr>
              <w:t>MAY</w:t>
            </w:r>
          </w:p>
          <w:p w14:paraId="2C3D2B82" w14:textId="73DE779C" w:rsidR="007712FE" w:rsidRDefault="00C67F34" w:rsidP="00D35EB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  <w:r w:rsidR="004D54F8" w:rsidRPr="00074BD4">
              <w:rPr>
                <w:b/>
                <w:sz w:val="20"/>
                <w:szCs w:val="18"/>
              </w:rPr>
              <w:t xml:space="preserve"> – R</w:t>
            </w:r>
            <w:r w:rsidR="007712FE" w:rsidRPr="00074BD4">
              <w:rPr>
                <w:b/>
                <w:sz w:val="20"/>
                <w:szCs w:val="18"/>
              </w:rPr>
              <w:t>ound Table</w:t>
            </w:r>
            <w:r w:rsidR="00F97E8B" w:rsidRPr="00074BD4">
              <w:rPr>
                <w:b/>
                <w:sz w:val="20"/>
                <w:szCs w:val="18"/>
              </w:rPr>
              <w:t>*</w:t>
            </w:r>
          </w:p>
          <w:p w14:paraId="389F9FC5" w14:textId="162F7DBF" w:rsidR="00BA6497" w:rsidRPr="00074BD4" w:rsidRDefault="00BA6497" w:rsidP="00D35EB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 – Eagle Preview</w:t>
            </w:r>
          </w:p>
          <w:p w14:paraId="1665304A" w14:textId="27F791B4" w:rsidR="0070716D" w:rsidRDefault="00C67F34" w:rsidP="00D35EBC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5</w:t>
            </w:r>
            <w:r w:rsidR="0070716D" w:rsidRPr="00FF6482">
              <w:rPr>
                <w:b/>
                <w:color w:val="FF0000"/>
                <w:sz w:val="20"/>
                <w:szCs w:val="18"/>
              </w:rPr>
              <w:t xml:space="preserve"> – </w:t>
            </w:r>
            <w:r>
              <w:rPr>
                <w:b/>
                <w:color w:val="FF0000"/>
                <w:sz w:val="20"/>
                <w:szCs w:val="18"/>
              </w:rPr>
              <w:t>6</w:t>
            </w:r>
            <w:r w:rsidR="0070716D" w:rsidRPr="00FF6482">
              <w:rPr>
                <w:b/>
                <w:color w:val="FF0000"/>
                <w:sz w:val="20"/>
                <w:szCs w:val="18"/>
              </w:rPr>
              <w:t xml:space="preserve"> IOLS</w:t>
            </w:r>
            <w:r w:rsidR="00D14BA3">
              <w:rPr>
                <w:b/>
                <w:color w:val="FF0000"/>
                <w:sz w:val="20"/>
                <w:szCs w:val="18"/>
              </w:rPr>
              <w:t xml:space="preserve"> (S)</w:t>
            </w:r>
          </w:p>
          <w:p w14:paraId="5F9D6DA5" w14:textId="15208CDC" w:rsidR="00D14BA3" w:rsidRPr="00FF6482" w:rsidRDefault="00D14BA3" w:rsidP="00D35EBC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12 – 13 BALOO (N)</w:t>
            </w:r>
          </w:p>
          <w:p w14:paraId="67B45D87" w14:textId="1C4D47DA" w:rsidR="005D554E" w:rsidRPr="00FF6482" w:rsidRDefault="005D554E" w:rsidP="00D35EBC">
            <w:pPr>
              <w:pStyle w:val="Heading2"/>
              <w:rPr>
                <w:color w:val="FF0000"/>
                <w:sz w:val="28"/>
                <w:szCs w:val="24"/>
              </w:rPr>
            </w:pPr>
            <w:r w:rsidRPr="00FF6482">
              <w:rPr>
                <w:color w:val="FF0000"/>
                <w:sz w:val="28"/>
                <w:szCs w:val="24"/>
              </w:rPr>
              <w:t>JUNE</w:t>
            </w:r>
          </w:p>
          <w:p w14:paraId="21FA38C5" w14:textId="4A30DBBD" w:rsidR="007712FE" w:rsidRPr="00074BD4" w:rsidRDefault="00C67F34" w:rsidP="00D35EB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  <w:r w:rsidR="004D54F8" w:rsidRPr="00074BD4">
              <w:rPr>
                <w:b/>
                <w:sz w:val="20"/>
                <w:szCs w:val="18"/>
              </w:rPr>
              <w:t xml:space="preserve"> – R</w:t>
            </w:r>
            <w:r w:rsidR="007712FE" w:rsidRPr="00074BD4">
              <w:rPr>
                <w:b/>
                <w:sz w:val="20"/>
                <w:szCs w:val="18"/>
              </w:rPr>
              <w:t>ound Table</w:t>
            </w:r>
            <w:r w:rsidR="00F97E8B" w:rsidRPr="00074BD4">
              <w:rPr>
                <w:b/>
                <w:sz w:val="20"/>
                <w:szCs w:val="18"/>
              </w:rPr>
              <w:t>*</w:t>
            </w:r>
          </w:p>
          <w:p w14:paraId="5538715C" w14:textId="6F28005B" w:rsidR="005540E3" w:rsidRDefault="00C67F34" w:rsidP="00D35EBC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2</w:t>
            </w:r>
            <w:r w:rsidR="005540E3" w:rsidRPr="00FF6482">
              <w:rPr>
                <w:b/>
                <w:color w:val="FF0000"/>
                <w:sz w:val="20"/>
                <w:szCs w:val="18"/>
              </w:rPr>
              <w:t xml:space="preserve"> – </w:t>
            </w:r>
            <w:r>
              <w:rPr>
                <w:b/>
                <w:color w:val="FF0000"/>
                <w:sz w:val="20"/>
                <w:szCs w:val="18"/>
              </w:rPr>
              <w:t>4</w:t>
            </w:r>
            <w:r w:rsidR="005540E3" w:rsidRPr="00FF6482">
              <w:rPr>
                <w:b/>
                <w:color w:val="FF0000"/>
                <w:sz w:val="20"/>
                <w:szCs w:val="18"/>
              </w:rPr>
              <w:t xml:space="preserve"> Webelos Weekend</w:t>
            </w:r>
          </w:p>
          <w:p w14:paraId="6CA28BCE" w14:textId="57E595A2" w:rsidR="001D73E5" w:rsidRPr="00FF6482" w:rsidRDefault="001D73E5" w:rsidP="00D35EBC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 – Eagle &amp; Palm Recognition Event</w:t>
            </w:r>
          </w:p>
          <w:p w14:paraId="0D74E7DA" w14:textId="2BB043A8" w:rsidR="005D554E" w:rsidRPr="00074BD4" w:rsidRDefault="00D14BA3" w:rsidP="00D35EB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  <w:r w:rsidR="008F63F9" w:rsidRPr="00074BD4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12</w:t>
            </w:r>
            <w:r w:rsidR="008F63F9" w:rsidRPr="00074BD4">
              <w:rPr>
                <w:b/>
                <w:sz w:val="20"/>
                <w:szCs w:val="18"/>
              </w:rPr>
              <w:t xml:space="preserve"> </w:t>
            </w:r>
            <w:r w:rsidR="005D554E" w:rsidRPr="00074BD4">
              <w:rPr>
                <w:b/>
                <w:sz w:val="20"/>
                <w:szCs w:val="18"/>
              </w:rPr>
              <w:t>Cub Scout Twilight Camp</w:t>
            </w:r>
          </w:p>
          <w:p w14:paraId="47CFE933" w14:textId="0B832EE7" w:rsidR="005D554E" w:rsidRPr="00FF6482" w:rsidRDefault="005D554E" w:rsidP="00D35EBC">
            <w:pPr>
              <w:pStyle w:val="Heading2"/>
              <w:rPr>
                <w:color w:val="FF0000"/>
                <w:sz w:val="28"/>
                <w:szCs w:val="24"/>
              </w:rPr>
            </w:pPr>
            <w:r w:rsidRPr="00FF6482">
              <w:rPr>
                <w:color w:val="FF0000"/>
                <w:sz w:val="28"/>
                <w:szCs w:val="24"/>
              </w:rPr>
              <w:t>JULY</w:t>
            </w:r>
          </w:p>
          <w:p w14:paraId="0E3226AB" w14:textId="2D7AD3DE" w:rsidR="005D554E" w:rsidRPr="00FF6482" w:rsidRDefault="00782B0C" w:rsidP="00D35EBC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NO MEETINGS!</w:t>
            </w:r>
          </w:p>
          <w:p w14:paraId="35021922" w14:textId="323F60B0" w:rsidR="005D554E" w:rsidRPr="00FF6482" w:rsidRDefault="005D554E" w:rsidP="00D35EBC">
            <w:pPr>
              <w:pStyle w:val="Heading2"/>
              <w:rPr>
                <w:color w:val="FF0000"/>
                <w:sz w:val="28"/>
                <w:szCs w:val="24"/>
              </w:rPr>
            </w:pPr>
            <w:r w:rsidRPr="00FF6482">
              <w:rPr>
                <w:color w:val="FF0000"/>
                <w:sz w:val="28"/>
                <w:szCs w:val="24"/>
              </w:rPr>
              <w:t>AUGUST</w:t>
            </w:r>
          </w:p>
          <w:p w14:paraId="797DC947" w14:textId="36F7B2CC" w:rsidR="007712FE" w:rsidRDefault="00C67F34" w:rsidP="00D35EBC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  <w:r w:rsidR="004D54F8" w:rsidRPr="00074BD4">
              <w:rPr>
                <w:b/>
                <w:sz w:val="20"/>
                <w:szCs w:val="18"/>
              </w:rPr>
              <w:t xml:space="preserve"> – R</w:t>
            </w:r>
            <w:r w:rsidR="007712FE" w:rsidRPr="00074BD4">
              <w:rPr>
                <w:b/>
                <w:sz w:val="20"/>
                <w:szCs w:val="18"/>
              </w:rPr>
              <w:t>ound Table</w:t>
            </w:r>
            <w:r w:rsidR="00F97E8B" w:rsidRPr="00074BD4">
              <w:rPr>
                <w:b/>
                <w:sz w:val="20"/>
                <w:szCs w:val="18"/>
              </w:rPr>
              <w:t>*</w:t>
            </w:r>
          </w:p>
          <w:p w14:paraId="57930E9B" w14:textId="7270ADC2" w:rsidR="00BA6497" w:rsidRPr="00074BD4" w:rsidRDefault="00BA6497" w:rsidP="00D35EBC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 – Eagle Preview</w:t>
            </w:r>
          </w:p>
          <w:p w14:paraId="6861255B" w14:textId="2AF87FC2" w:rsidR="005D554E" w:rsidRPr="00FF6482" w:rsidRDefault="005D554E" w:rsidP="00D35EBC">
            <w:pPr>
              <w:pStyle w:val="Heading2"/>
              <w:rPr>
                <w:color w:val="FF0000"/>
                <w:sz w:val="28"/>
                <w:szCs w:val="24"/>
              </w:rPr>
            </w:pPr>
            <w:r w:rsidRPr="00FF6482">
              <w:rPr>
                <w:color w:val="FF0000"/>
                <w:sz w:val="28"/>
                <w:szCs w:val="24"/>
              </w:rPr>
              <w:t>SEPTEMBER</w:t>
            </w:r>
          </w:p>
          <w:p w14:paraId="1804C38E" w14:textId="44C10DF8" w:rsidR="007712FE" w:rsidRDefault="00C67F34" w:rsidP="00D35EBC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</w:t>
            </w:r>
            <w:r w:rsidR="004D54F8" w:rsidRPr="00074BD4">
              <w:rPr>
                <w:b/>
                <w:sz w:val="20"/>
                <w:szCs w:val="18"/>
              </w:rPr>
              <w:t xml:space="preserve"> – R</w:t>
            </w:r>
            <w:r w:rsidR="007712FE" w:rsidRPr="00074BD4">
              <w:rPr>
                <w:b/>
                <w:sz w:val="20"/>
                <w:szCs w:val="18"/>
              </w:rPr>
              <w:t>ound Table</w:t>
            </w:r>
            <w:r w:rsidR="00F97E8B" w:rsidRPr="00074BD4">
              <w:rPr>
                <w:b/>
                <w:sz w:val="20"/>
                <w:szCs w:val="18"/>
              </w:rPr>
              <w:t>*</w:t>
            </w:r>
          </w:p>
          <w:p w14:paraId="65016606" w14:textId="71519A20" w:rsidR="00D14BA3" w:rsidRDefault="00D14BA3" w:rsidP="00D35EBC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 xml:space="preserve">8 – 9 BALOO (N) </w:t>
            </w:r>
          </w:p>
          <w:p w14:paraId="3D41C480" w14:textId="152FC767" w:rsidR="00D14BA3" w:rsidRPr="00D14BA3" w:rsidRDefault="00D14BA3" w:rsidP="00D35EBC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0"/>
                <w:szCs w:val="18"/>
              </w:rPr>
            </w:pPr>
            <w:r w:rsidRPr="00D14BA3">
              <w:rPr>
                <w:b/>
                <w:color w:val="FF0000"/>
                <w:sz w:val="20"/>
                <w:szCs w:val="18"/>
              </w:rPr>
              <w:t>8 – 9 ILOS (S)</w:t>
            </w:r>
          </w:p>
          <w:p w14:paraId="71E304AC" w14:textId="1CC89A95" w:rsidR="005D554E" w:rsidRDefault="00C67F34" w:rsidP="00D35EBC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</w:t>
            </w:r>
            <w:r w:rsidR="004D54F8" w:rsidRPr="00074BD4">
              <w:rPr>
                <w:b/>
                <w:sz w:val="20"/>
                <w:szCs w:val="18"/>
              </w:rPr>
              <w:t xml:space="preserve"> – </w:t>
            </w:r>
            <w:r w:rsidR="00461E67" w:rsidRPr="00074BD4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0</w:t>
            </w:r>
            <w:r w:rsidR="004D54F8" w:rsidRPr="00074BD4">
              <w:rPr>
                <w:b/>
                <w:sz w:val="20"/>
                <w:szCs w:val="18"/>
              </w:rPr>
              <w:t xml:space="preserve"> </w:t>
            </w:r>
            <w:r w:rsidR="00C55652">
              <w:rPr>
                <w:b/>
                <w:sz w:val="20"/>
                <w:szCs w:val="18"/>
              </w:rPr>
              <w:t>Merit Badge Campout</w:t>
            </w:r>
          </w:p>
          <w:p w14:paraId="6B31277D" w14:textId="2A760DC0" w:rsidR="00C55652" w:rsidRPr="00FF6482" w:rsidRDefault="00C55652" w:rsidP="00D35EBC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16 – Aquatics Day </w:t>
            </w:r>
          </w:p>
          <w:p w14:paraId="5834359E" w14:textId="2A05FEE8" w:rsidR="005540E3" w:rsidRPr="00FF6482" w:rsidRDefault="00141965" w:rsidP="00D35EBC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0"/>
                <w:szCs w:val="18"/>
              </w:rPr>
            </w:pPr>
            <w:r w:rsidRPr="00FF6482">
              <w:rPr>
                <w:b/>
                <w:color w:val="FF0000"/>
                <w:sz w:val="20"/>
                <w:szCs w:val="18"/>
              </w:rPr>
              <w:t>1</w:t>
            </w:r>
            <w:r w:rsidR="00F02E0B">
              <w:rPr>
                <w:b/>
                <w:color w:val="FF0000"/>
                <w:sz w:val="20"/>
                <w:szCs w:val="18"/>
              </w:rPr>
              <w:t>5</w:t>
            </w:r>
            <w:r w:rsidR="005540E3" w:rsidRPr="00FF6482">
              <w:rPr>
                <w:b/>
                <w:color w:val="FF0000"/>
                <w:sz w:val="20"/>
                <w:szCs w:val="18"/>
              </w:rPr>
              <w:t xml:space="preserve"> – </w:t>
            </w:r>
            <w:r w:rsidRPr="00FF6482">
              <w:rPr>
                <w:b/>
                <w:color w:val="FF0000"/>
                <w:sz w:val="20"/>
                <w:szCs w:val="18"/>
              </w:rPr>
              <w:t>1</w:t>
            </w:r>
            <w:r w:rsidR="00F02E0B">
              <w:rPr>
                <w:b/>
                <w:color w:val="FF0000"/>
                <w:sz w:val="20"/>
                <w:szCs w:val="18"/>
              </w:rPr>
              <w:t>7</w:t>
            </w:r>
            <w:r w:rsidR="005540E3" w:rsidRPr="00FF6482">
              <w:rPr>
                <w:b/>
                <w:color w:val="FF0000"/>
                <w:sz w:val="20"/>
                <w:szCs w:val="18"/>
              </w:rPr>
              <w:t xml:space="preserve"> Cub Scout Family Camp </w:t>
            </w:r>
          </w:p>
          <w:p w14:paraId="28C7CC8C" w14:textId="1B150940" w:rsidR="005540E3" w:rsidRPr="00FF6482" w:rsidRDefault="00F02E0B" w:rsidP="00D35EBC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22</w:t>
            </w:r>
            <w:r w:rsidR="005540E3" w:rsidRPr="00FF6482">
              <w:rPr>
                <w:b/>
                <w:color w:val="FF0000"/>
                <w:sz w:val="20"/>
                <w:szCs w:val="18"/>
              </w:rPr>
              <w:t xml:space="preserve"> – </w:t>
            </w:r>
            <w:r w:rsidR="00141965" w:rsidRPr="00FF6482">
              <w:rPr>
                <w:b/>
                <w:color w:val="FF0000"/>
                <w:sz w:val="20"/>
                <w:szCs w:val="18"/>
              </w:rPr>
              <w:t>2</w:t>
            </w:r>
            <w:r>
              <w:rPr>
                <w:b/>
                <w:color w:val="FF0000"/>
                <w:sz w:val="20"/>
                <w:szCs w:val="18"/>
              </w:rPr>
              <w:t>4</w:t>
            </w:r>
            <w:r w:rsidR="005540E3" w:rsidRPr="00FF6482">
              <w:rPr>
                <w:b/>
                <w:color w:val="FF0000"/>
                <w:sz w:val="20"/>
                <w:szCs w:val="18"/>
              </w:rPr>
              <w:t xml:space="preserve"> Cub Scout Family Camp</w:t>
            </w:r>
          </w:p>
          <w:p w14:paraId="29A0DB0E" w14:textId="2BBC562E" w:rsidR="00782B0C" w:rsidRDefault="00782B0C" w:rsidP="00782B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Camp </w:t>
            </w:r>
            <w:proofErr w:type="spellStart"/>
            <w:r>
              <w:rPr>
                <w:b/>
                <w:sz w:val="16"/>
                <w:szCs w:val="16"/>
              </w:rPr>
              <w:t>Cris</w:t>
            </w:r>
            <w:proofErr w:type="spellEnd"/>
            <w:r>
              <w:rPr>
                <w:b/>
                <w:sz w:val="16"/>
                <w:szCs w:val="16"/>
              </w:rPr>
              <w:t xml:space="preserve"> Dobbins (Summer Camp) begins JUN 18 – 24.  Five sessions available at MSR.  </w:t>
            </w:r>
          </w:p>
          <w:p w14:paraId="3997BE34" w14:textId="32220E32" w:rsidR="005D554E" w:rsidRPr="00074BD4" w:rsidRDefault="00782B0C" w:rsidP="00EC384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STEM Camp (CAP) begins JUN 5 – 9</w:t>
            </w:r>
            <w:r w:rsidRPr="0014196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 Five Sessions available at CAP.  </w:t>
            </w:r>
            <w:proofErr w:type="spellStart"/>
            <w:r>
              <w:rPr>
                <w:b/>
                <w:sz w:val="16"/>
                <w:szCs w:val="16"/>
              </w:rPr>
              <w:t>Enger</w:t>
            </w:r>
            <w:proofErr w:type="spellEnd"/>
            <w:r>
              <w:rPr>
                <w:b/>
                <w:sz w:val="16"/>
                <w:szCs w:val="16"/>
              </w:rPr>
              <w:t xml:space="preserve"> Technology Ca</w:t>
            </w:r>
            <w:r w:rsidR="00EC3849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 begins JUN 12 – 16.  Four sessions available at CAP.</w:t>
            </w:r>
          </w:p>
        </w:tc>
        <w:tc>
          <w:tcPr>
            <w:tcW w:w="152" w:type="pct"/>
            <w:vMerge w:val="restart"/>
          </w:tcPr>
          <w:p w14:paraId="0D68A5DD" w14:textId="77777777" w:rsidR="005523B7" w:rsidRDefault="005523B7" w:rsidP="00D35EBC"/>
        </w:tc>
        <w:tc>
          <w:tcPr>
            <w:tcW w:w="1524" w:type="pct"/>
          </w:tcPr>
          <w:p w14:paraId="6AB63F62" w14:textId="77777777" w:rsidR="005523B7" w:rsidRDefault="005523B7" w:rsidP="00D35EBC"/>
          <w:p w14:paraId="6F3D0AB1" w14:textId="77777777" w:rsidR="007856FF" w:rsidRDefault="007856FF" w:rsidP="007856FF"/>
          <w:p w14:paraId="02AFC204" w14:textId="31C1B4AC" w:rsidR="007856FF" w:rsidRPr="007856FF" w:rsidRDefault="007856FF" w:rsidP="007856FF">
            <w:pPr>
              <w:ind w:firstLine="720"/>
            </w:pPr>
          </w:p>
        </w:tc>
      </w:tr>
      <w:bookmarkEnd w:id="0"/>
      <w:tr w:rsidR="005523B7" w14:paraId="1812E364" w14:textId="77777777" w:rsidTr="00D35EBC">
        <w:trPr>
          <w:trHeight w:val="7554"/>
        </w:trPr>
        <w:tc>
          <w:tcPr>
            <w:tcW w:w="1507" w:type="pct"/>
            <w:vMerge/>
          </w:tcPr>
          <w:p w14:paraId="045B4C14" w14:textId="77777777" w:rsidR="005523B7" w:rsidRDefault="005523B7" w:rsidP="00D35EBC"/>
        </w:tc>
        <w:tc>
          <w:tcPr>
            <w:tcW w:w="246" w:type="pct"/>
            <w:vMerge/>
          </w:tcPr>
          <w:p w14:paraId="3D825662" w14:textId="77777777" w:rsidR="005523B7" w:rsidRDefault="005523B7" w:rsidP="00D35EBC"/>
        </w:tc>
        <w:tc>
          <w:tcPr>
            <w:tcW w:w="1571" w:type="pct"/>
            <w:vMerge/>
          </w:tcPr>
          <w:p w14:paraId="4C38D381" w14:textId="77777777" w:rsidR="005523B7" w:rsidRDefault="005523B7" w:rsidP="00D35EBC">
            <w:pPr>
              <w:pStyle w:val="Heading1"/>
            </w:pPr>
          </w:p>
        </w:tc>
        <w:tc>
          <w:tcPr>
            <w:tcW w:w="152" w:type="pct"/>
            <w:vMerge/>
          </w:tcPr>
          <w:p w14:paraId="3B16D6E7" w14:textId="77777777" w:rsidR="005523B7" w:rsidRDefault="005523B7" w:rsidP="00D35EBC"/>
        </w:tc>
        <w:tc>
          <w:tcPr>
            <w:tcW w:w="1524" w:type="pct"/>
          </w:tcPr>
          <w:p w14:paraId="763F29FE" w14:textId="6A23BAAE" w:rsidR="005523B7" w:rsidRPr="00141965" w:rsidRDefault="000C17C8" w:rsidP="00D35EBC">
            <w:pPr>
              <w:pStyle w:val="Heading1"/>
              <w:rPr>
                <w:sz w:val="36"/>
                <w:szCs w:val="36"/>
              </w:rPr>
            </w:pPr>
            <w:r w:rsidRPr="00141965">
              <w:rPr>
                <w:sz w:val="36"/>
                <w:szCs w:val="36"/>
              </w:rPr>
              <w:t>202</w:t>
            </w:r>
            <w:r w:rsidR="00C9451F">
              <w:rPr>
                <w:sz w:val="36"/>
                <w:szCs w:val="36"/>
              </w:rPr>
              <w:t>3</w:t>
            </w:r>
          </w:p>
          <w:p w14:paraId="0133AA2E" w14:textId="2C2854B2" w:rsidR="00B53B73" w:rsidRPr="00FF6482" w:rsidRDefault="00B53B73" w:rsidP="00D35EBC">
            <w:pPr>
              <w:jc w:val="center"/>
              <w:rPr>
                <w:b/>
                <w:color w:val="FF0000"/>
                <w:sz w:val="20"/>
              </w:rPr>
            </w:pPr>
            <w:r w:rsidRPr="00141965">
              <w:rPr>
                <w:b/>
                <w:sz w:val="20"/>
              </w:rPr>
              <w:t>District Events</w:t>
            </w:r>
            <w:r w:rsidR="009B1E52" w:rsidRPr="00141965">
              <w:rPr>
                <w:b/>
                <w:sz w:val="20"/>
              </w:rPr>
              <w:t>/</w:t>
            </w:r>
            <w:r w:rsidR="009B1E52" w:rsidRPr="00FF6482">
              <w:rPr>
                <w:b/>
                <w:color w:val="FF0000"/>
                <w:sz w:val="20"/>
              </w:rPr>
              <w:t>Council Events</w:t>
            </w:r>
          </w:p>
          <w:p w14:paraId="267780B0" w14:textId="70CC4A51" w:rsidR="000C17C8" w:rsidRPr="00FF6482" w:rsidRDefault="000C17C8" w:rsidP="00D35EBC">
            <w:pPr>
              <w:pStyle w:val="Heading2"/>
              <w:rPr>
                <w:color w:val="FF0000"/>
                <w:sz w:val="28"/>
                <w:szCs w:val="28"/>
              </w:rPr>
            </w:pPr>
            <w:r w:rsidRPr="00FF6482">
              <w:rPr>
                <w:color w:val="FF0000"/>
                <w:sz w:val="28"/>
                <w:szCs w:val="28"/>
              </w:rPr>
              <w:t>OCTOBER</w:t>
            </w:r>
          </w:p>
          <w:p w14:paraId="702897F6" w14:textId="2C7E6DB9" w:rsidR="00074BD4" w:rsidRDefault="00F02E0B" w:rsidP="00D35EB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 w:rsidR="00074BD4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1</w:t>
            </w:r>
            <w:r w:rsidR="00074BD4">
              <w:rPr>
                <w:b/>
                <w:sz w:val="20"/>
              </w:rPr>
              <w:t xml:space="preserve"> Camporee</w:t>
            </w:r>
          </w:p>
          <w:p w14:paraId="0F788A3C" w14:textId="46C7DD51" w:rsidR="007712FE" w:rsidRPr="00141965" w:rsidRDefault="00F02E0B" w:rsidP="00D35EB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D54F8" w:rsidRPr="00141965">
              <w:rPr>
                <w:b/>
                <w:sz w:val="20"/>
              </w:rPr>
              <w:t xml:space="preserve"> – R</w:t>
            </w:r>
            <w:r w:rsidR="007712FE" w:rsidRPr="00141965">
              <w:rPr>
                <w:b/>
                <w:sz w:val="20"/>
              </w:rPr>
              <w:t>ound Table</w:t>
            </w:r>
            <w:r w:rsidR="00F97E8B" w:rsidRPr="00141965">
              <w:rPr>
                <w:b/>
                <w:sz w:val="20"/>
              </w:rPr>
              <w:t>*</w:t>
            </w:r>
          </w:p>
          <w:p w14:paraId="5190AF96" w14:textId="5DE926E8" w:rsidR="000C17C8" w:rsidRPr="00C55652" w:rsidRDefault="00F02E0B" w:rsidP="00D35EBC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  <w:sz w:val="20"/>
              </w:rPr>
            </w:pPr>
            <w:r w:rsidRPr="00C55652">
              <w:rPr>
                <w:b/>
                <w:color w:val="FF0000"/>
                <w:sz w:val="20"/>
              </w:rPr>
              <w:t>6</w:t>
            </w:r>
            <w:r w:rsidR="00074BD4" w:rsidRPr="00C55652">
              <w:rPr>
                <w:b/>
                <w:color w:val="FF0000"/>
                <w:sz w:val="20"/>
              </w:rPr>
              <w:t xml:space="preserve"> – </w:t>
            </w:r>
            <w:r w:rsidRPr="00C55652">
              <w:rPr>
                <w:b/>
                <w:color w:val="FF0000"/>
                <w:sz w:val="20"/>
              </w:rPr>
              <w:t>7</w:t>
            </w:r>
            <w:r w:rsidR="00074BD4" w:rsidRPr="00C55652">
              <w:rPr>
                <w:b/>
                <w:color w:val="FF0000"/>
                <w:sz w:val="20"/>
              </w:rPr>
              <w:t xml:space="preserve"> BALOO</w:t>
            </w:r>
          </w:p>
          <w:p w14:paraId="36ACEA8E" w14:textId="7C6B2A54" w:rsidR="000C17C8" w:rsidRPr="00FF6482" w:rsidRDefault="000C17C8" w:rsidP="00D35EBC">
            <w:pPr>
              <w:pStyle w:val="Heading2"/>
              <w:rPr>
                <w:color w:val="FF0000"/>
                <w:sz w:val="28"/>
                <w:szCs w:val="28"/>
              </w:rPr>
            </w:pPr>
            <w:r w:rsidRPr="00FF6482">
              <w:rPr>
                <w:color w:val="FF0000"/>
                <w:sz w:val="28"/>
                <w:szCs w:val="28"/>
              </w:rPr>
              <w:t>NOVEMBER</w:t>
            </w:r>
          </w:p>
          <w:p w14:paraId="49A4BA59" w14:textId="67C6EAC7" w:rsidR="007712FE" w:rsidRDefault="00F02E0B" w:rsidP="00D35EB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D54F8" w:rsidRPr="00141965">
              <w:rPr>
                <w:b/>
                <w:sz w:val="20"/>
              </w:rPr>
              <w:t xml:space="preserve"> – R</w:t>
            </w:r>
            <w:r w:rsidR="007712FE" w:rsidRPr="00141965">
              <w:rPr>
                <w:b/>
                <w:sz w:val="20"/>
              </w:rPr>
              <w:t>ound Table</w:t>
            </w:r>
            <w:r w:rsidR="00F97E8B" w:rsidRPr="00141965">
              <w:rPr>
                <w:b/>
                <w:sz w:val="20"/>
              </w:rPr>
              <w:t>*</w:t>
            </w:r>
          </w:p>
          <w:p w14:paraId="5529C582" w14:textId="057E2D0F" w:rsidR="00BA6497" w:rsidRPr="00141965" w:rsidRDefault="00BA6497" w:rsidP="00D35EB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3 – Eagle Preview</w:t>
            </w:r>
          </w:p>
          <w:p w14:paraId="22AF13FE" w14:textId="2F7650A8" w:rsidR="000C17C8" w:rsidRPr="00141965" w:rsidRDefault="00F02E0B" w:rsidP="00D35EB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417F4" w:rsidRPr="00141965">
              <w:rPr>
                <w:b/>
                <w:sz w:val="20"/>
              </w:rPr>
              <w:t xml:space="preserve"> &amp; </w:t>
            </w:r>
            <w:r w:rsidR="004D54F8" w:rsidRPr="0014196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="004D54F8" w:rsidRPr="00141965">
              <w:rPr>
                <w:b/>
                <w:sz w:val="20"/>
              </w:rPr>
              <w:t xml:space="preserve"> – H</w:t>
            </w:r>
            <w:r w:rsidR="000C17C8" w:rsidRPr="00141965">
              <w:rPr>
                <w:b/>
                <w:sz w:val="20"/>
              </w:rPr>
              <w:t>oliday Food Drive</w:t>
            </w:r>
          </w:p>
          <w:p w14:paraId="319EB8E9" w14:textId="3ABCAED9" w:rsidR="000C17C8" w:rsidRPr="00FF6482" w:rsidRDefault="000C17C8" w:rsidP="00D35EBC">
            <w:pPr>
              <w:pStyle w:val="Heading2"/>
              <w:rPr>
                <w:color w:val="FF0000"/>
                <w:sz w:val="28"/>
                <w:szCs w:val="28"/>
              </w:rPr>
            </w:pPr>
            <w:r w:rsidRPr="00FF6482">
              <w:rPr>
                <w:color w:val="FF0000"/>
                <w:sz w:val="28"/>
                <w:szCs w:val="28"/>
              </w:rPr>
              <w:t>DECEMBER</w:t>
            </w:r>
          </w:p>
          <w:p w14:paraId="7247EAA0" w14:textId="4F6AC4F1" w:rsidR="00D9243B" w:rsidRPr="00141965" w:rsidRDefault="00F02E0B" w:rsidP="00D35EB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4D54F8" w:rsidRPr="00141965">
              <w:rPr>
                <w:b/>
                <w:sz w:val="20"/>
              </w:rPr>
              <w:t xml:space="preserve"> – R</w:t>
            </w:r>
            <w:r w:rsidR="007712FE" w:rsidRPr="00141965">
              <w:rPr>
                <w:b/>
                <w:sz w:val="20"/>
              </w:rPr>
              <w:t>ound Table</w:t>
            </w:r>
            <w:r w:rsidR="0093094B" w:rsidRPr="00141965">
              <w:rPr>
                <w:b/>
                <w:sz w:val="20"/>
              </w:rPr>
              <w:t>*</w:t>
            </w:r>
            <w:r w:rsidR="00D9243B">
              <w:rPr>
                <w:b/>
                <w:sz w:val="20"/>
              </w:rPr>
              <w:t xml:space="preserve"> + </w:t>
            </w:r>
            <w:r w:rsidR="00D9243B" w:rsidRPr="00141965">
              <w:rPr>
                <w:b/>
                <w:sz w:val="20"/>
              </w:rPr>
              <w:t>Silver Beaver &amp; District Awards submission deadline</w:t>
            </w:r>
          </w:p>
          <w:p w14:paraId="6AD6C27A" w14:textId="271683C3" w:rsidR="006A5ADE" w:rsidRPr="00141965" w:rsidRDefault="00F02E0B" w:rsidP="00D35EB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A5ADE">
              <w:rPr>
                <w:b/>
                <w:sz w:val="20"/>
              </w:rPr>
              <w:t xml:space="preserve"> – </w:t>
            </w:r>
            <w:r w:rsidR="00782B0C">
              <w:rPr>
                <w:b/>
                <w:sz w:val="20"/>
              </w:rPr>
              <w:t xml:space="preserve">Cub Scout </w:t>
            </w:r>
            <w:r w:rsidR="006A5ADE">
              <w:rPr>
                <w:b/>
                <w:sz w:val="20"/>
              </w:rPr>
              <w:t>Shooting Championships</w:t>
            </w:r>
          </w:p>
          <w:p w14:paraId="00C9CE0E" w14:textId="174283CE" w:rsidR="0093094B" w:rsidRPr="00141965" w:rsidRDefault="0093094B" w:rsidP="00D35EB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141965">
              <w:rPr>
                <w:b/>
                <w:sz w:val="20"/>
              </w:rPr>
              <w:t>1</w:t>
            </w:r>
            <w:r w:rsidR="00F02E0B">
              <w:rPr>
                <w:b/>
                <w:sz w:val="20"/>
              </w:rPr>
              <w:t>3</w:t>
            </w:r>
            <w:r w:rsidRPr="00141965">
              <w:rPr>
                <w:b/>
                <w:sz w:val="20"/>
              </w:rPr>
              <w:t xml:space="preserve"> – Recharter &amp; JTE Final Turn-In</w:t>
            </w:r>
          </w:p>
          <w:p w14:paraId="3CD22C63" w14:textId="77777777" w:rsidR="00F97E8B" w:rsidRPr="00141965" w:rsidRDefault="00F97E8B" w:rsidP="00D35EBC">
            <w:pPr>
              <w:rPr>
                <w:b/>
                <w:sz w:val="18"/>
                <w:szCs w:val="18"/>
              </w:rPr>
            </w:pPr>
          </w:p>
          <w:p w14:paraId="04659187" w14:textId="77CD5F3A" w:rsidR="00F97E8B" w:rsidRPr="00141965" w:rsidRDefault="00F97E8B" w:rsidP="00D35EBC">
            <w:pPr>
              <w:rPr>
                <w:b/>
                <w:sz w:val="16"/>
                <w:szCs w:val="16"/>
              </w:rPr>
            </w:pPr>
            <w:r w:rsidRPr="00141965">
              <w:rPr>
                <w:b/>
                <w:sz w:val="16"/>
                <w:szCs w:val="16"/>
              </w:rPr>
              <w:t xml:space="preserve">* Dates include </w:t>
            </w:r>
            <w:r w:rsidR="005953C4">
              <w:rPr>
                <w:b/>
                <w:sz w:val="16"/>
                <w:szCs w:val="16"/>
              </w:rPr>
              <w:t xml:space="preserve">Round Table &amp; </w:t>
            </w:r>
            <w:r w:rsidRPr="00141965">
              <w:rPr>
                <w:b/>
                <w:sz w:val="16"/>
                <w:szCs w:val="16"/>
              </w:rPr>
              <w:t>OA Chapter Meeting.</w:t>
            </w:r>
          </w:p>
          <w:p w14:paraId="3F7574E9" w14:textId="31841864" w:rsidR="00782B0C" w:rsidRPr="00BA6497" w:rsidRDefault="00F97E8B" w:rsidP="00D35EBC">
            <w:pPr>
              <w:rPr>
                <w:b/>
                <w:sz w:val="16"/>
                <w:szCs w:val="16"/>
              </w:rPr>
            </w:pPr>
            <w:r w:rsidRPr="00141965">
              <w:rPr>
                <w:b/>
                <w:sz w:val="16"/>
                <w:szCs w:val="16"/>
              </w:rPr>
              <w:t>2</w:t>
            </w:r>
            <w:r w:rsidRPr="00141965">
              <w:rPr>
                <w:b/>
                <w:sz w:val="16"/>
                <w:szCs w:val="16"/>
                <w:vertAlign w:val="superscript"/>
              </w:rPr>
              <w:t>nd</w:t>
            </w:r>
            <w:r w:rsidRPr="00141965">
              <w:rPr>
                <w:b/>
                <w:sz w:val="16"/>
                <w:szCs w:val="16"/>
              </w:rPr>
              <w:t xml:space="preserve"> Thursday of each month – District </w:t>
            </w:r>
            <w:r w:rsidR="005953C4">
              <w:rPr>
                <w:b/>
                <w:sz w:val="16"/>
                <w:szCs w:val="16"/>
              </w:rPr>
              <w:t xml:space="preserve">Commission Meeting followed by our District </w:t>
            </w:r>
            <w:r w:rsidRPr="00141965">
              <w:rPr>
                <w:b/>
                <w:sz w:val="16"/>
                <w:szCs w:val="16"/>
              </w:rPr>
              <w:t>Committee Meetings except JUL).</w:t>
            </w:r>
          </w:p>
        </w:tc>
      </w:tr>
    </w:tbl>
    <w:p w14:paraId="20D7DFCB" w14:textId="518C88CC" w:rsidR="00026DC4" w:rsidRPr="00026DC4" w:rsidRDefault="00026DC4" w:rsidP="00412472">
      <w:pPr>
        <w:tabs>
          <w:tab w:val="left" w:pos="14094"/>
        </w:tabs>
      </w:pPr>
    </w:p>
    <w:sectPr w:rsidR="00026DC4" w:rsidRPr="00026DC4" w:rsidSect="005523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 w:code="1"/>
      <w:pgMar w:top="357" w:right="357" w:bottom="357" w:left="357" w:header="51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D268" w14:textId="77777777" w:rsidR="000E4F50" w:rsidRDefault="000E4F50" w:rsidP="00180323">
      <w:pPr>
        <w:spacing w:after="0"/>
      </w:pPr>
      <w:r>
        <w:separator/>
      </w:r>
    </w:p>
  </w:endnote>
  <w:endnote w:type="continuationSeparator" w:id="0">
    <w:p w14:paraId="51154C69" w14:textId="77777777" w:rsidR="000E4F50" w:rsidRDefault="000E4F50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6473" w14:textId="77777777" w:rsidR="00AD4F0F" w:rsidRDefault="00AD4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CD4E" w14:textId="77777777" w:rsidR="00AD4F0F" w:rsidRPr="00AD4F0F" w:rsidRDefault="00AD4F0F" w:rsidP="00AD4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F5BB" w14:textId="77777777" w:rsidR="00AD4F0F" w:rsidRDefault="00AD4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A60F" w14:textId="77777777" w:rsidR="000E4F50" w:rsidRDefault="000E4F50" w:rsidP="00180323">
      <w:pPr>
        <w:spacing w:after="0"/>
      </w:pPr>
      <w:r>
        <w:separator/>
      </w:r>
    </w:p>
  </w:footnote>
  <w:footnote w:type="continuationSeparator" w:id="0">
    <w:p w14:paraId="797823BC" w14:textId="77777777" w:rsidR="000E4F50" w:rsidRDefault="000E4F50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380" w14:textId="77777777" w:rsidR="00AD4F0F" w:rsidRDefault="00AD4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FFE6" w14:textId="5A910998" w:rsidR="00FF6482" w:rsidRDefault="00C6621F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0DD6A9A" wp14:editId="64ECC5C1">
              <wp:simplePos x="0" y="0"/>
              <wp:positionH relativeFrom="page">
                <wp:posOffset>-7620</wp:posOffset>
              </wp:positionH>
              <wp:positionV relativeFrom="page">
                <wp:align>top</wp:align>
              </wp:positionV>
              <wp:extent cx="10098420" cy="7756525"/>
              <wp:effectExtent l="0" t="0" r="17145" b="1905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98420" cy="7756525"/>
                        <a:chOff x="-22860" y="0"/>
                        <a:chExt cx="10098728" cy="7756978"/>
                      </a:xfrm>
                    </wpg:grpSpPr>
                    <wps:wsp>
                      <wps:cNvPr id="13" name="Freeform 5">
                        <a:extLst>
                          <a:ext uri="{FF2B5EF4-FFF2-40B4-BE49-F238E27FC236}">
                            <a16:creationId xmlns:a16="http://schemas.microsoft.com/office/drawing/2014/main" id="{41204F94-F285-429F-A1FA-7A8CC6E919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0566" y="0"/>
                          <a:ext cx="3305186" cy="1966075"/>
                        </a:xfrm>
                        <a:custGeom>
                          <a:avLst/>
                          <a:gdLst>
                            <a:gd name="T0" fmla="*/ 1229 w 1229"/>
                            <a:gd name="T1" fmla="*/ 0 h 580"/>
                            <a:gd name="T2" fmla="*/ 0 w 1229"/>
                            <a:gd name="T3" fmla="*/ 0 h 580"/>
                            <a:gd name="T4" fmla="*/ 923 w 1229"/>
                            <a:gd name="T5" fmla="*/ 573 h 580"/>
                            <a:gd name="T6" fmla="*/ 1229 w 1229"/>
                            <a:gd name="T7" fmla="*/ 519 h 580"/>
                            <a:gd name="T8" fmla="*/ 1229 w 1229"/>
                            <a:gd name="T9" fmla="*/ 0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9" h="580">
                              <a:moveTo>
                                <a:pt x="1229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4" y="397"/>
                                <a:pt x="513" y="580"/>
                                <a:pt x="923" y="573"/>
                              </a:cubicBezTo>
                              <a:cubicBezTo>
                                <a:pt x="1018" y="571"/>
                                <a:pt x="1142" y="543"/>
                                <a:pt x="1229" y="519"/>
                              </a:cubicBezTo>
                              <a:lnTo>
                                <a:pt x="1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6" descr="Hike"/>
                      <wps:cNvSpPr>
                        <a:spLocks/>
                      </wps:cNvSpPr>
                      <wps:spPr bwMode="auto">
                        <a:xfrm>
                          <a:off x="7456169" y="0"/>
                          <a:ext cx="2619699" cy="1692564"/>
                        </a:xfrm>
                        <a:custGeom>
                          <a:avLst/>
                          <a:gdLst>
                            <a:gd name="T0" fmla="*/ 755 w 1043"/>
                            <a:gd name="T1" fmla="*/ 550 h 550"/>
                            <a:gd name="T2" fmla="*/ 0 w 1043"/>
                            <a:gd name="T3" fmla="*/ 0 h 550"/>
                            <a:gd name="T4" fmla="*/ 1043 w 1043"/>
                            <a:gd name="T5" fmla="*/ 0 h 550"/>
                            <a:gd name="T6" fmla="*/ 1043 w 1043"/>
                            <a:gd name="T7" fmla="*/ 502 h 550"/>
                            <a:gd name="T8" fmla="*/ 755 w 1043"/>
                            <a:gd name="T9" fmla="*/ 550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3" h="550">
                              <a:moveTo>
                                <a:pt x="755" y="550"/>
                              </a:moveTo>
                              <a:cubicBezTo>
                                <a:pt x="397" y="550"/>
                                <a:pt x="64" y="317"/>
                                <a:pt x="0" y="0"/>
                              </a:cubicBezTo>
                              <a:cubicBezTo>
                                <a:pt x="1043" y="0"/>
                                <a:pt x="1043" y="0"/>
                                <a:pt x="1043" y="0"/>
                              </a:cubicBezTo>
                              <a:cubicBezTo>
                                <a:pt x="1043" y="502"/>
                                <a:pt x="1043" y="502"/>
                                <a:pt x="1043" y="502"/>
                              </a:cubicBezTo>
                              <a:cubicBezTo>
                                <a:pt x="963" y="527"/>
                                <a:pt x="845" y="550"/>
                                <a:pt x="755" y="55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7"/>
                      <wps:cNvSpPr>
                        <a:spLocks/>
                      </wps:cNvSpPr>
                      <wps:spPr bwMode="auto">
                        <a:xfrm>
                          <a:off x="2943225" y="5343525"/>
                          <a:ext cx="2578615" cy="2298642"/>
                        </a:xfrm>
                        <a:custGeom>
                          <a:avLst/>
                          <a:gdLst>
                            <a:gd name="T0" fmla="*/ 413 w 826"/>
                            <a:gd name="T1" fmla="*/ 0 h 747"/>
                            <a:gd name="T2" fmla="*/ 0 w 826"/>
                            <a:gd name="T3" fmla="*/ 452 h 747"/>
                            <a:gd name="T4" fmla="*/ 100 w 826"/>
                            <a:gd name="T5" fmla="*/ 747 h 747"/>
                            <a:gd name="T6" fmla="*/ 725 w 826"/>
                            <a:gd name="T7" fmla="*/ 747 h 747"/>
                            <a:gd name="T8" fmla="*/ 826 w 826"/>
                            <a:gd name="T9" fmla="*/ 452 h 747"/>
                            <a:gd name="T10" fmla="*/ 413 w 826"/>
                            <a:gd name="T11" fmla="*/ 0 h 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26" h="747">
                              <a:moveTo>
                                <a:pt x="413" y="0"/>
                              </a:moveTo>
                              <a:cubicBezTo>
                                <a:pt x="185" y="0"/>
                                <a:pt x="0" y="202"/>
                                <a:pt x="0" y="452"/>
                              </a:cubicBezTo>
                              <a:cubicBezTo>
                                <a:pt x="0" y="565"/>
                                <a:pt x="38" y="668"/>
                                <a:pt x="100" y="747"/>
                              </a:cubicBezTo>
                              <a:cubicBezTo>
                                <a:pt x="725" y="747"/>
                                <a:pt x="725" y="747"/>
                                <a:pt x="725" y="747"/>
                              </a:cubicBezTo>
                              <a:cubicBezTo>
                                <a:pt x="788" y="668"/>
                                <a:pt x="826" y="565"/>
                                <a:pt x="826" y="452"/>
                              </a:cubicBezTo>
                              <a:cubicBezTo>
                                <a:pt x="826" y="202"/>
                                <a:pt x="641" y="0"/>
                                <a:pt x="413" y="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8"/>
                      <wps:cNvSpPr>
                        <a:spLocks/>
                      </wps:cNvSpPr>
                      <wps:spPr bwMode="auto">
                        <a:xfrm>
                          <a:off x="3562350" y="4981575"/>
                          <a:ext cx="6512554" cy="2772687"/>
                        </a:xfrm>
                        <a:custGeom>
                          <a:avLst/>
                          <a:gdLst>
                            <a:gd name="T0" fmla="*/ 15 w 2086"/>
                            <a:gd name="T1" fmla="*/ 458 h 901"/>
                            <a:gd name="T2" fmla="*/ 0 w 2086"/>
                            <a:gd name="T3" fmla="*/ 901 h 901"/>
                            <a:gd name="T4" fmla="*/ 2086 w 2086"/>
                            <a:gd name="T5" fmla="*/ 901 h 901"/>
                            <a:gd name="T6" fmla="*/ 2086 w 2086"/>
                            <a:gd name="T7" fmla="*/ 0 h 901"/>
                            <a:gd name="T8" fmla="*/ 15 w 2086"/>
                            <a:gd name="T9" fmla="*/ 458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6" h="901">
                              <a:moveTo>
                                <a:pt x="15" y="458"/>
                              </a:moveTo>
                              <a:cubicBezTo>
                                <a:pt x="0" y="901"/>
                                <a:pt x="0" y="901"/>
                                <a:pt x="0" y="901"/>
                              </a:cubicBezTo>
                              <a:cubicBezTo>
                                <a:pt x="2086" y="901"/>
                                <a:pt x="2086" y="901"/>
                                <a:pt x="2086" y="901"/>
                              </a:cubicBezTo>
                              <a:cubicBezTo>
                                <a:pt x="2086" y="0"/>
                                <a:pt x="2086" y="0"/>
                                <a:pt x="2086" y="0"/>
                              </a:cubicBezTo>
                              <a:cubicBezTo>
                                <a:pt x="1859" y="270"/>
                                <a:pt x="710" y="901"/>
                                <a:pt x="15" y="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9"/>
                      <wps:cNvSpPr>
                        <a:spLocks/>
                      </wps:cNvSpPr>
                      <wps:spPr bwMode="auto">
                        <a:xfrm>
                          <a:off x="3562350" y="5486400"/>
                          <a:ext cx="6512554" cy="2262055"/>
                        </a:xfrm>
                        <a:custGeom>
                          <a:avLst/>
                          <a:gdLst>
                            <a:gd name="T0" fmla="*/ 15 w 2086"/>
                            <a:gd name="T1" fmla="*/ 292 h 735"/>
                            <a:gd name="T2" fmla="*/ 0 w 2086"/>
                            <a:gd name="T3" fmla="*/ 735 h 735"/>
                            <a:gd name="T4" fmla="*/ 2086 w 2086"/>
                            <a:gd name="T5" fmla="*/ 735 h 735"/>
                            <a:gd name="T6" fmla="*/ 2086 w 2086"/>
                            <a:gd name="T7" fmla="*/ 0 h 735"/>
                            <a:gd name="T8" fmla="*/ 15 w 2086"/>
                            <a:gd name="T9" fmla="*/ 292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6" h="735">
                              <a:moveTo>
                                <a:pt x="15" y="292"/>
                              </a:moveTo>
                              <a:cubicBezTo>
                                <a:pt x="0" y="735"/>
                                <a:pt x="0" y="735"/>
                                <a:pt x="0" y="735"/>
                              </a:cubicBezTo>
                              <a:cubicBezTo>
                                <a:pt x="2086" y="735"/>
                                <a:pt x="2086" y="735"/>
                                <a:pt x="2086" y="735"/>
                              </a:cubicBezTo>
                              <a:cubicBezTo>
                                <a:pt x="2086" y="0"/>
                                <a:pt x="2086" y="0"/>
                                <a:pt x="2086" y="0"/>
                              </a:cubicBezTo>
                              <a:cubicBezTo>
                                <a:pt x="1882" y="208"/>
                                <a:pt x="710" y="735"/>
                                <a:pt x="15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0">
                        <a:extLst>
                          <a:ext uri="{FF2B5EF4-FFF2-40B4-BE49-F238E27FC236}">
                            <a16:creationId xmlns:a16="http://schemas.microsoft.com/office/drawing/2014/main" id="{79DB47FF-1669-4707-A7D8-DE87FE8E5D4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8597" y="5685848"/>
                          <a:ext cx="6557731" cy="2052075"/>
                        </a:xfrm>
                        <a:custGeom>
                          <a:avLst/>
                          <a:gdLst>
                            <a:gd name="T0" fmla="*/ 2098 w 2098"/>
                            <a:gd name="T1" fmla="*/ 667 h 667"/>
                            <a:gd name="T2" fmla="*/ 2098 w 2098"/>
                            <a:gd name="T3" fmla="*/ 0 h 667"/>
                            <a:gd name="T4" fmla="*/ 28 w 2098"/>
                            <a:gd name="T5" fmla="*/ 293 h 667"/>
                            <a:gd name="T6" fmla="*/ 0 w 2098"/>
                            <a:gd name="T7" fmla="*/ 667 h 667"/>
                            <a:gd name="T8" fmla="*/ 2098 w 2098"/>
                            <a:gd name="T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8" h="667">
                              <a:moveTo>
                                <a:pt x="2098" y="667"/>
                              </a:moveTo>
                              <a:cubicBezTo>
                                <a:pt x="2098" y="0"/>
                                <a:pt x="2098" y="0"/>
                                <a:pt x="2098" y="0"/>
                              </a:cubicBezTo>
                              <a:cubicBezTo>
                                <a:pt x="1199" y="559"/>
                                <a:pt x="372" y="434"/>
                                <a:pt x="28" y="293"/>
                              </a:cubicBezTo>
                              <a:cubicBezTo>
                                <a:pt x="0" y="667"/>
                                <a:pt x="0" y="667"/>
                                <a:pt x="0" y="667"/>
                              </a:cubicBezTo>
                              <a:lnTo>
                                <a:pt x="2098" y="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1">
                        <a:extLst>
                          <a:ext uri="{FF2B5EF4-FFF2-40B4-BE49-F238E27FC236}">
                            <a16:creationId xmlns:a16="http://schemas.microsoft.com/office/drawing/2014/main" id="{96B24E1B-5CD8-46A2-9420-40C0C542D9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86150"/>
                          <a:ext cx="4002341" cy="4263225"/>
                        </a:xfrm>
                        <a:custGeom>
                          <a:avLst/>
                          <a:gdLst>
                            <a:gd name="T0" fmla="*/ 0 w 1282"/>
                            <a:gd name="T1" fmla="*/ 29 h 1385"/>
                            <a:gd name="T2" fmla="*/ 139 w 1282"/>
                            <a:gd name="T3" fmla="*/ 17 h 1385"/>
                            <a:gd name="T4" fmla="*/ 1280 w 1282"/>
                            <a:gd name="T5" fmla="*/ 1207 h 1385"/>
                            <a:gd name="T6" fmla="*/ 1272 w 1282"/>
                            <a:gd name="T7" fmla="*/ 1385 h 1385"/>
                            <a:gd name="T8" fmla="*/ 0 w 1282"/>
                            <a:gd name="T9" fmla="*/ 1385 h 1385"/>
                            <a:gd name="T10" fmla="*/ 0 w 1282"/>
                            <a:gd name="T11" fmla="*/ 29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2" h="1385">
                              <a:moveTo>
                                <a:pt x="0" y="29"/>
                              </a:moveTo>
                              <a:cubicBezTo>
                                <a:pt x="43" y="22"/>
                                <a:pt x="94" y="18"/>
                                <a:pt x="139" y="17"/>
                              </a:cubicBezTo>
                              <a:cubicBezTo>
                                <a:pt x="754" y="0"/>
                                <a:pt x="1265" y="533"/>
                                <a:pt x="1280" y="1207"/>
                              </a:cubicBezTo>
                              <a:cubicBezTo>
                                <a:pt x="1282" y="1267"/>
                                <a:pt x="1279" y="1327"/>
                                <a:pt x="1272" y="1385"/>
                              </a:cubicBezTo>
                              <a:cubicBezTo>
                                <a:pt x="0" y="1385"/>
                                <a:pt x="0" y="1385"/>
                                <a:pt x="0" y="1385"/>
                              </a:cubicBez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2" descr="Tent">
                        <a:extLst>
                          <a:ext uri="{FF2B5EF4-FFF2-40B4-BE49-F238E27FC236}">
                            <a16:creationId xmlns:a16="http://schemas.microsoft.com/office/drawing/2014/main" id="{C41B5E6F-5607-482B-A6F2-98956B1F61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22860" y="3657600"/>
                          <a:ext cx="3531478" cy="4099378"/>
                        </a:xfrm>
                        <a:custGeom>
                          <a:avLst/>
                          <a:gdLst>
                            <a:gd name="T0" fmla="*/ 0 w 1131"/>
                            <a:gd name="T1" fmla="*/ 17 h 1332"/>
                            <a:gd name="T2" fmla="*/ 177 w 1131"/>
                            <a:gd name="T3" fmla="*/ 0 h 1332"/>
                            <a:gd name="T4" fmla="*/ 1131 w 1131"/>
                            <a:gd name="T5" fmla="*/ 1044 h 1332"/>
                            <a:gd name="T6" fmla="*/ 1095 w 1131"/>
                            <a:gd name="T7" fmla="*/ 1332 h 1332"/>
                            <a:gd name="T8" fmla="*/ 0 w 1131"/>
                            <a:gd name="T9" fmla="*/ 1332 h 1332"/>
                            <a:gd name="T10" fmla="*/ 0 w 1131"/>
                            <a:gd name="T11" fmla="*/ 17 h 1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1" h="1332">
                              <a:moveTo>
                                <a:pt x="0" y="17"/>
                              </a:moveTo>
                              <a:cubicBezTo>
                                <a:pt x="55" y="6"/>
                                <a:pt x="119" y="0"/>
                                <a:pt x="177" y="0"/>
                              </a:cubicBezTo>
                              <a:cubicBezTo>
                                <a:pt x="704" y="0"/>
                                <a:pt x="1131" y="468"/>
                                <a:pt x="1131" y="1044"/>
                              </a:cubicBezTo>
                              <a:cubicBezTo>
                                <a:pt x="1131" y="1144"/>
                                <a:pt x="1119" y="1241"/>
                                <a:pt x="1095" y="1332"/>
                              </a:cubicBezTo>
                              <a:cubicBezTo>
                                <a:pt x="0" y="1332"/>
                                <a:pt x="0" y="1332"/>
                                <a:pt x="0" y="1332"/>
                              </a:cubicBez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D7FFA27" id="Group 19" o:spid="_x0000_s1026" alt="&quot;&quot;" style="position:absolute;margin-left:-.6pt;margin-top:0;width:795.15pt;height:610.75pt;z-index:251667456;mso-height-percent:1000;mso-position-horizontal-relative:page;mso-position-vertical:top;mso-position-vertical-relative:page;mso-height-percent:1000" coordorigin="-228" coordsize="100987,7756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">
              <v:shape id="Freeform 5" o:spid="_x0000_s1027" style="position:absolute;left:67705;width:33052;height:19660;visibility:visible;mso-wrap-style:square;v-text-anchor:top" coordsize="1229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" path="m1229,c,,,,,,164,397,513,580,923,573v95,-2,219,-30,306,-54l1229,xe" fillcolor="red">
                <v:path arrowok="t" o:connecttype="custom" o:connectlocs="3305186,0;0,0;2482251,1942347;3305186,1759298;3305186,0" o:connectangles="0,0,0,0,0"/>
              </v:shape>
              <v:shape id="Freeform 6" o:spid="_x0000_s1028" alt="Hike" style="position:absolute;left:74561;width:26197;height:16925;visibility:visible;mso-wrap-style:square;v-text-anchor:top" coordsize="1043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" path="m755,550c397,550,64,317,,,1043,,1043,,1043,v,502,,502,,502c963,527,845,550,755,550xe" stroked="f">
                <v:fill r:id="rId5" o:title="Hike" recolor="t" rotate="t" type="frame"/>
                <v:path arrowok="t" o:connecttype="custom" o:connectlocs="1896331,1692564;0,0;2619699,0;2619699,1544849;1896331,1692564" o:connectangles="0,0,0,0,0"/>
              </v:shape>
              <v:shape id="Freeform 7" o:spid="_x0000_s1029" style="position:absolute;left:29432;top:53435;width:25786;height:22986;visibility:visible;mso-wrap-style:square;v-text-anchor:top" coordsize="826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" path="m413,c185,,,202,,452,,565,38,668,100,747v625,,625,,625,c788,668,826,565,826,452,826,202,641,,413,e" fillcolor="#d8d8d8 [2732]" strokecolor="#d8d8d8 [2732]">
                <v:path arrowok="t" o:connecttype="custom" o:connectlocs="1289308,0;0,1390878;312181,2298642;2263312,2298642;2578615,1390878;1289308,0" o:connectangles="0,0,0,0,0,0"/>
              </v:shape>
              <v:shape id="Freeform 8" o:spid="_x0000_s1030" style="position:absolute;left:35623;top:49815;width:65126;height:27727;visibility:visible;mso-wrap-style:square;v-text-anchor:top" coordsize="2086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" path="m15,458c,901,,901,,901v2086,,2086,,2086,c2086,,2086,,2086,,1859,270,710,901,15,458xe" fillcolor="red" strokecolor="red">
                <v:path arrowok="t" o:connecttype="custom" o:connectlocs="46830,1409424;0,2772687;6512554,2772687;6512554,0;46830,1409424" o:connectangles="0,0,0,0,0"/>
              </v:shape>
              <v:shape id="Freeform 9" o:spid="_x0000_s1031" style="position:absolute;left:35623;top:54864;width:65126;height:22620;visibility:visible;mso-wrap-style:square;v-text-anchor:top" coordsize="2086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" path="m15,292c,735,,735,,735v2086,,2086,,2086,c2086,,2086,,2086,,1882,208,710,735,15,292xe" fillcolor="#0070c0" strokecolor="#0070c0">
                <v:path arrowok="t" o:connecttype="custom" o:connectlocs="46830,898667;0,2262055;6512554,2262055;6512554,0;46830,898667" o:connectangles="0,0,0,0,0"/>
              </v:shape>
              <v:shape id="Freeform 10" o:spid="_x0000_s1032" style="position:absolute;left:35085;top:56858;width:65578;height:20521;visibility:visible;mso-wrap-style:square;v-text-anchor:top" coordsize="2098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" path="m2098,667c2098,,2098,,2098,,1199,559,372,434,28,293,,667,,667,,667r2098,xe" fillcolor="#bfbfbf [2412]">
                <v:path arrowok="t" o:connecttype="custom" o:connectlocs="6557731,2052075;6557731,0;87520,901436;0,2052075;6557731,2052075" o:connectangles="0,0,0,0,0"/>
              </v:shape>
              <v:shape id="Freeform 11" o:spid="_x0000_s1033" style="position:absolute;top:34861;width:40023;height:42632;visibility:visible;mso-wrap-style:square;v-text-anchor:top" coordsize="1282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" path="m,29c43,22,94,18,139,17,754,,1265,533,1280,1207v2,60,-1,120,-8,178c,1385,,1385,,1385l,29xe" fillcolor="#0070c0">
                <v:path arrowok="t" o:connecttype="custom" o:connectlocs="0,89266;433951,52328;3996097,3715316;3971121,4263225;0,4263225;0,89266" o:connectangles="0,0,0,0,0,0"/>
              </v:shape>
              <v:shape id="Freeform 12" o:spid="_x0000_s1034" alt="Tent" style="position:absolute;left:-228;top:36576;width:35314;height:40993;visibility:visible;mso-wrap-style:square;v-text-anchor:top" coordsize="1131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" path="m,17c55,6,119,,177,v527,,954,468,954,1044c1131,1144,1119,1241,1095,1332,,1332,,1332,,1332l,17xe" stroked="f">
                <v:fill r:id="rId6" o:title="Tent" recolor="t" rotate="t" type="frame"/>
                <v:path arrowok="t" o:connecttype="custom" o:connectlocs="0,52319;552672,0;3531478,3213026;3419070,4099378;0,4099378;0,52319" o:connectangles="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6EE0" w14:textId="77777777" w:rsidR="00180323" w:rsidRDefault="00BE7E3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B3A98C1" wp14:editId="2B504215">
              <wp:simplePos x="0" y="0"/>
              <wp:positionH relativeFrom="page">
                <wp:posOffset>-11430</wp:posOffset>
              </wp:positionH>
              <wp:positionV relativeFrom="page">
                <wp:posOffset>-57150</wp:posOffset>
              </wp:positionV>
              <wp:extent cx="10260330" cy="7833996"/>
              <wp:effectExtent l="0" t="0" r="7620" b="14605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60330" cy="7833996"/>
                        <a:chOff x="-11430" y="-57149"/>
                        <a:chExt cx="10260330" cy="7833996"/>
                      </a:xfrm>
                    </wpg:grpSpPr>
                    <wps:wsp>
                      <wps:cNvPr id="26" name="Freeform 18">
                        <a:extLst>
                          <a:ext uri="{FF2B5EF4-FFF2-40B4-BE49-F238E27FC236}">
                            <a16:creationId xmlns:a16="http://schemas.microsoft.com/office/drawing/2014/main" id="{8DDC446D-A086-4E7A-9A1F-DB2A46640D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172325" y="0"/>
                          <a:ext cx="2883600" cy="1969200"/>
                        </a:xfrm>
                        <a:custGeom>
                          <a:avLst/>
                          <a:gdLst>
                            <a:gd name="T0" fmla="*/ 918 w 918"/>
                            <a:gd name="T1" fmla="*/ 617 h 636"/>
                            <a:gd name="T2" fmla="*/ 667 w 918"/>
                            <a:gd name="T3" fmla="*/ 629 h 636"/>
                            <a:gd name="T4" fmla="*/ 0 w 918"/>
                            <a:gd name="T5" fmla="*/ 0 h 636"/>
                            <a:gd name="T6" fmla="*/ 918 w 918"/>
                            <a:gd name="T7" fmla="*/ 0 h 636"/>
                            <a:gd name="T8" fmla="*/ 918 w 918"/>
                            <a:gd name="T9" fmla="*/ 617 h 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" h="636">
                              <a:moveTo>
                                <a:pt x="918" y="617"/>
                              </a:moveTo>
                              <a:cubicBezTo>
                                <a:pt x="848" y="632"/>
                                <a:pt x="743" y="636"/>
                                <a:pt x="667" y="629"/>
                              </a:cubicBezTo>
                              <a:cubicBezTo>
                                <a:pt x="337" y="597"/>
                                <a:pt x="74" y="315"/>
                                <a:pt x="0" y="0"/>
                              </a:cubicBezTo>
                              <a:cubicBezTo>
                                <a:pt x="918" y="0"/>
                                <a:pt x="918" y="0"/>
                                <a:pt x="918" y="0"/>
                              </a:cubicBezTo>
                              <a:lnTo>
                                <a:pt x="91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 descr="Stadium crowd at soccer game">
                        <a:extLst>
                          <a:ext uri="{FF2B5EF4-FFF2-40B4-BE49-F238E27FC236}">
                            <a16:creationId xmlns:a16="http://schemas.microsoft.com/office/drawing/2014/main" id="{3F6BA09B-EC5B-4928-9769-A90394CF9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315200" y="-57149"/>
                          <a:ext cx="2933700" cy="1912620"/>
                        </a:xfrm>
                        <a:custGeom>
                          <a:avLst/>
                          <a:gdLst>
                            <a:gd name="T0" fmla="*/ 669 w 918"/>
                            <a:gd name="T1" fmla="*/ 554 h 554"/>
                            <a:gd name="T2" fmla="*/ 0 w 918"/>
                            <a:gd name="T3" fmla="*/ 0 h 554"/>
                            <a:gd name="T4" fmla="*/ 918 w 918"/>
                            <a:gd name="T5" fmla="*/ 0 h 554"/>
                            <a:gd name="T6" fmla="*/ 918 w 918"/>
                            <a:gd name="T7" fmla="*/ 515 h 554"/>
                            <a:gd name="T8" fmla="*/ 669 w 918"/>
                            <a:gd name="T9" fmla="*/ 554 h 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" h="554">
                              <a:moveTo>
                                <a:pt x="669" y="554"/>
                              </a:moveTo>
                              <a:cubicBezTo>
                                <a:pt x="364" y="554"/>
                                <a:pt x="80" y="300"/>
                                <a:pt x="0" y="0"/>
                              </a:cubicBezTo>
                              <a:cubicBezTo>
                                <a:pt x="918" y="0"/>
                                <a:pt x="918" y="0"/>
                                <a:pt x="918" y="0"/>
                              </a:cubicBezTo>
                              <a:cubicBezTo>
                                <a:pt x="918" y="515"/>
                                <a:pt x="918" y="515"/>
                                <a:pt x="918" y="515"/>
                              </a:cubicBezTo>
                              <a:cubicBezTo>
                                <a:pt x="850" y="540"/>
                                <a:pt x="745" y="554"/>
                                <a:pt x="669" y="554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>
                        <a:extLst>
                          <a:ext uri="{FF2B5EF4-FFF2-40B4-BE49-F238E27FC236}">
                            <a16:creationId xmlns:a16="http://schemas.microsoft.com/office/drawing/2014/main" id="{6DD4B1FE-7F0E-4851-B8CF-F2B23E9941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11430" y="2609850"/>
                          <a:ext cx="10058400" cy="5161915"/>
                        </a:xfrm>
                        <a:custGeom>
                          <a:avLst/>
                          <a:gdLst>
                            <a:gd name="T0" fmla="*/ 0 w 3227"/>
                            <a:gd name="T1" fmla="*/ 56 h 1633"/>
                            <a:gd name="T2" fmla="*/ 1644 w 3227"/>
                            <a:gd name="T3" fmla="*/ 932 h 1633"/>
                            <a:gd name="T4" fmla="*/ 3227 w 3227"/>
                            <a:gd name="T5" fmla="*/ 1088 h 1633"/>
                            <a:gd name="T6" fmla="*/ 3227 w 3227"/>
                            <a:gd name="T7" fmla="*/ 1633 h 1633"/>
                            <a:gd name="T8" fmla="*/ 0 w 3227"/>
                            <a:gd name="T9" fmla="*/ 1633 h 1633"/>
                            <a:gd name="T10" fmla="*/ 0 w 3227"/>
                            <a:gd name="T11" fmla="*/ 56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27" h="1633">
                              <a:moveTo>
                                <a:pt x="0" y="56"/>
                              </a:moveTo>
                              <a:cubicBezTo>
                                <a:pt x="998" y="0"/>
                                <a:pt x="1304" y="726"/>
                                <a:pt x="1644" y="932"/>
                              </a:cubicBezTo>
                              <a:cubicBezTo>
                                <a:pt x="2550" y="1480"/>
                                <a:pt x="3227" y="1088"/>
                                <a:pt x="3227" y="1088"/>
                              </a:cubicBezTo>
                              <a:cubicBezTo>
                                <a:pt x="3227" y="1633"/>
                                <a:pt x="3227" y="1633"/>
                                <a:pt x="3227" y="1633"/>
                              </a:cubicBezTo>
                              <a:cubicBezTo>
                                <a:pt x="0" y="1633"/>
                                <a:pt x="0" y="1633"/>
                                <a:pt x="0" y="1633"/>
                              </a:cubicBez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>
                        <a:extLst>
                          <a:ext uri="{FF2B5EF4-FFF2-40B4-BE49-F238E27FC236}">
                            <a16:creationId xmlns:a16="http://schemas.microsoft.com/office/drawing/2014/main" id="{05D99376-E272-4D89-9FD0-D2E11B3E5D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428875"/>
                          <a:ext cx="4533120" cy="2719872"/>
                        </a:xfrm>
                        <a:custGeom>
                          <a:avLst/>
                          <a:gdLst>
                            <a:gd name="T0" fmla="*/ 818 w 1443"/>
                            <a:gd name="T1" fmla="*/ 339 h 878"/>
                            <a:gd name="T2" fmla="*/ 0 w 1443"/>
                            <a:gd name="T3" fmla="*/ 173 h 878"/>
                            <a:gd name="T4" fmla="*/ 0 w 1443"/>
                            <a:gd name="T5" fmla="*/ 9 h 878"/>
                            <a:gd name="T6" fmla="*/ 801 w 1443"/>
                            <a:gd name="T7" fmla="*/ 226 h 878"/>
                            <a:gd name="T8" fmla="*/ 1443 w 1443"/>
                            <a:gd name="T9" fmla="*/ 878 h 878"/>
                            <a:gd name="T10" fmla="*/ 818 w 1443"/>
                            <a:gd name="T11" fmla="*/ 339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43" h="878">
                              <a:moveTo>
                                <a:pt x="818" y="339"/>
                              </a:moveTo>
                              <a:cubicBezTo>
                                <a:pt x="545" y="184"/>
                                <a:pt x="276" y="140"/>
                                <a:pt x="0" y="173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256" y="0"/>
                                <a:pt x="554" y="77"/>
                                <a:pt x="801" y="226"/>
                              </a:cubicBezTo>
                              <a:cubicBezTo>
                                <a:pt x="1020" y="358"/>
                                <a:pt x="1292" y="642"/>
                                <a:pt x="1443" y="878"/>
                              </a:cubicBezTo>
                              <a:cubicBezTo>
                                <a:pt x="1294" y="720"/>
                                <a:pt x="1009" y="447"/>
                                <a:pt x="818" y="3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>
                        <a:extLst>
                          <a:ext uri="{FF2B5EF4-FFF2-40B4-BE49-F238E27FC236}">
                            <a16:creationId xmlns:a16="http://schemas.microsoft.com/office/drawing/2014/main" id="{BA66FDFB-8803-40C9-9022-B3AA6B6F3B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5934075"/>
                          <a:ext cx="1206097" cy="1115845"/>
                        </a:xfrm>
                        <a:custGeom>
                          <a:avLst/>
                          <a:gdLst>
                            <a:gd name="T0" fmla="*/ 61 w 384"/>
                            <a:gd name="T1" fmla="*/ 0 h 360"/>
                            <a:gd name="T2" fmla="*/ 384 w 384"/>
                            <a:gd name="T3" fmla="*/ 215 h 360"/>
                            <a:gd name="T4" fmla="*/ 176 w 384"/>
                            <a:gd name="T5" fmla="*/ 345 h 360"/>
                            <a:gd name="T6" fmla="*/ 16 w 384"/>
                            <a:gd name="T7" fmla="*/ 106 h 360"/>
                            <a:gd name="T8" fmla="*/ 61 w 384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" h="360">
                              <a:moveTo>
                                <a:pt x="61" y="0"/>
                              </a:moveTo>
                              <a:cubicBezTo>
                                <a:pt x="156" y="87"/>
                                <a:pt x="299" y="170"/>
                                <a:pt x="384" y="215"/>
                              </a:cubicBezTo>
                              <a:cubicBezTo>
                                <a:pt x="351" y="304"/>
                                <a:pt x="266" y="360"/>
                                <a:pt x="176" y="345"/>
                              </a:cubicBezTo>
                              <a:cubicBezTo>
                                <a:pt x="72" y="328"/>
                                <a:pt x="0" y="221"/>
                                <a:pt x="16" y="106"/>
                              </a:cubicBezTo>
                              <a:cubicBezTo>
                                <a:pt x="21" y="65"/>
                                <a:pt x="38" y="29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>
                        <a:extLst>
                          <a:ext uri="{FF2B5EF4-FFF2-40B4-BE49-F238E27FC236}">
                            <a16:creationId xmlns:a16="http://schemas.microsoft.com/office/drawing/2014/main" id="{7F83251D-5FAD-43D9-8CCD-E3E299A38C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981450"/>
                          <a:ext cx="3340800" cy="3794400"/>
                        </a:xfrm>
                        <a:custGeom>
                          <a:avLst/>
                          <a:gdLst>
                            <a:gd name="T0" fmla="*/ 0 w 1064"/>
                            <a:gd name="T1" fmla="*/ 20 h 1225"/>
                            <a:gd name="T2" fmla="*/ 242 w 1064"/>
                            <a:gd name="T3" fmla="*/ 0 h 1225"/>
                            <a:gd name="T4" fmla="*/ 1064 w 1064"/>
                            <a:gd name="T5" fmla="*/ 899 h 1225"/>
                            <a:gd name="T6" fmla="*/ 1008 w 1064"/>
                            <a:gd name="T7" fmla="*/ 1225 h 1225"/>
                            <a:gd name="T8" fmla="*/ 0 w 1064"/>
                            <a:gd name="T9" fmla="*/ 1225 h 1225"/>
                            <a:gd name="T10" fmla="*/ 0 w 1064"/>
                            <a:gd name="T11" fmla="*/ 2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64" h="1225">
                              <a:moveTo>
                                <a:pt x="0" y="20"/>
                              </a:moveTo>
                              <a:cubicBezTo>
                                <a:pt x="56" y="7"/>
                                <a:pt x="182" y="0"/>
                                <a:pt x="242" y="0"/>
                              </a:cubicBezTo>
                              <a:cubicBezTo>
                                <a:pt x="696" y="0"/>
                                <a:pt x="1064" y="402"/>
                                <a:pt x="1064" y="899"/>
                              </a:cubicBezTo>
                              <a:cubicBezTo>
                                <a:pt x="1064" y="1014"/>
                                <a:pt x="1044" y="1124"/>
                                <a:pt x="1008" y="1225"/>
                              </a:cubicBezTo>
                              <a:cubicBezTo>
                                <a:pt x="0" y="1225"/>
                                <a:pt x="0" y="1225"/>
                                <a:pt x="0" y="1225"/>
                              </a:cubicBez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 descr="Feet in cleats kicking a soccer ball">
                        <a:extLst>
                          <a:ext uri="{FF2B5EF4-FFF2-40B4-BE49-F238E27FC236}">
                            <a16:creationId xmlns:a16="http://schemas.microsoft.com/office/drawing/2014/main" id="{2B0DB36C-9B20-4652-B7B6-4242DD34EB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4141471"/>
                          <a:ext cx="3132000" cy="3634175"/>
                        </a:xfrm>
                        <a:custGeom>
                          <a:avLst/>
                          <a:gdLst>
                            <a:gd name="T0" fmla="*/ 0 w 997"/>
                            <a:gd name="T1" fmla="*/ 20 h 1225"/>
                            <a:gd name="T2" fmla="*/ 175 w 997"/>
                            <a:gd name="T3" fmla="*/ 0 h 1225"/>
                            <a:gd name="T4" fmla="*/ 997 w 997"/>
                            <a:gd name="T5" fmla="*/ 899 h 1225"/>
                            <a:gd name="T6" fmla="*/ 941 w 997"/>
                            <a:gd name="T7" fmla="*/ 1225 h 1225"/>
                            <a:gd name="T8" fmla="*/ 0 w 997"/>
                            <a:gd name="T9" fmla="*/ 1225 h 1225"/>
                            <a:gd name="T10" fmla="*/ 0 w 997"/>
                            <a:gd name="T11" fmla="*/ 2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97" h="1225">
                              <a:moveTo>
                                <a:pt x="0" y="20"/>
                              </a:moveTo>
                              <a:cubicBezTo>
                                <a:pt x="47" y="11"/>
                                <a:pt x="115" y="0"/>
                                <a:pt x="175" y="0"/>
                              </a:cubicBezTo>
                              <a:cubicBezTo>
                                <a:pt x="629" y="0"/>
                                <a:pt x="997" y="402"/>
                                <a:pt x="997" y="899"/>
                              </a:cubicBezTo>
                              <a:cubicBezTo>
                                <a:pt x="997" y="1014"/>
                                <a:pt x="977" y="1124"/>
                                <a:pt x="941" y="1225"/>
                              </a:cubicBezTo>
                              <a:cubicBezTo>
                                <a:pt x="0" y="1225"/>
                                <a:pt x="0" y="1225"/>
                                <a:pt x="0" y="1225"/>
                              </a:cubicBez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>
                        <a:extLst>
                          <a:ext uri="{FF2B5EF4-FFF2-40B4-BE49-F238E27FC236}">
                            <a16:creationId xmlns:a16="http://schemas.microsoft.com/office/drawing/2014/main" id="{CBD4CF24-D123-4A51-A24B-6F4ED739DE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91150" y="5438734"/>
                          <a:ext cx="4682490" cy="1435735"/>
                        </a:xfrm>
                        <a:custGeom>
                          <a:avLst/>
                          <a:gdLst>
                            <a:gd name="T0" fmla="*/ 1485 w 1485"/>
                            <a:gd name="T1" fmla="*/ 97 h 464"/>
                            <a:gd name="T2" fmla="*/ 1485 w 1485"/>
                            <a:gd name="T3" fmla="*/ 358 h 464"/>
                            <a:gd name="T4" fmla="*/ 614 w 1485"/>
                            <a:gd name="T5" fmla="*/ 376 h 464"/>
                            <a:gd name="T6" fmla="*/ 0 w 1485"/>
                            <a:gd name="T7" fmla="*/ 0 h 464"/>
                            <a:gd name="T8" fmla="*/ 1485 w 1485"/>
                            <a:gd name="T9" fmla="*/ 97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5" h="464">
                              <a:moveTo>
                                <a:pt x="1485" y="97"/>
                              </a:moveTo>
                              <a:cubicBezTo>
                                <a:pt x="1485" y="358"/>
                                <a:pt x="1485" y="358"/>
                                <a:pt x="1485" y="358"/>
                              </a:cubicBezTo>
                              <a:cubicBezTo>
                                <a:pt x="1111" y="453"/>
                                <a:pt x="884" y="464"/>
                                <a:pt x="614" y="376"/>
                              </a:cubicBezTo>
                              <a:cubicBezTo>
                                <a:pt x="374" y="298"/>
                                <a:pt x="165" y="174"/>
                                <a:pt x="0" y="0"/>
                              </a:cubicBezTo>
                              <a:cubicBezTo>
                                <a:pt x="451" y="397"/>
                                <a:pt x="1079" y="347"/>
                                <a:pt x="1485" y="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23">
                        <a:extLst>
                          <a:ext uri="{FF2B5EF4-FFF2-40B4-BE49-F238E27FC236}">
                            <a16:creationId xmlns:a16="http://schemas.microsoft.com/office/drawing/2014/main" id="{C4DDD9D0-595E-4E35-9091-B2E019B164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43549" y="5505247"/>
                          <a:ext cx="4514851" cy="2271600"/>
                        </a:xfrm>
                        <a:custGeom>
                          <a:avLst/>
                          <a:gdLst>
                            <a:gd name="T0" fmla="*/ 604 w 1438"/>
                            <a:gd name="T1" fmla="*/ 334 h 733"/>
                            <a:gd name="T2" fmla="*/ 1438 w 1438"/>
                            <a:gd name="T3" fmla="*/ 228 h 733"/>
                            <a:gd name="T4" fmla="*/ 1438 w 1438"/>
                            <a:gd name="T5" fmla="*/ 553 h 733"/>
                            <a:gd name="T6" fmla="*/ 0 w 1438"/>
                            <a:gd name="T7" fmla="*/ 0 h 733"/>
                            <a:gd name="T8" fmla="*/ 604 w 1438"/>
                            <a:gd name="T9" fmla="*/ 334 h 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8" h="733">
                              <a:moveTo>
                                <a:pt x="604" y="334"/>
                              </a:moveTo>
                              <a:cubicBezTo>
                                <a:pt x="902" y="416"/>
                                <a:pt x="1209" y="359"/>
                                <a:pt x="1438" y="228"/>
                              </a:cubicBezTo>
                              <a:cubicBezTo>
                                <a:pt x="1438" y="553"/>
                                <a:pt x="1438" y="553"/>
                                <a:pt x="1438" y="553"/>
                              </a:cubicBezTo>
                              <a:cubicBezTo>
                                <a:pt x="735" y="733"/>
                                <a:pt x="208" y="284"/>
                                <a:pt x="0" y="0"/>
                              </a:cubicBezTo>
                              <a:cubicBezTo>
                                <a:pt x="155" y="134"/>
                                <a:pt x="276" y="243"/>
                                <a:pt x="604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Oval 28" descr="Stadium crowd at soccer game">
                        <a:extLst>
                          <a:ext uri="{FF2B5EF4-FFF2-40B4-BE49-F238E27FC236}">
                            <a16:creationId xmlns:a16="http://schemas.microsoft.com/office/drawing/2014/main" id="{280BB5F3-369B-4599-955D-FB02986FDCF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47110" y="3554731"/>
                          <a:ext cx="3028950" cy="2819400"/>
                        </a:xfrm>
                        <a:prstGeom prst="ellipse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0070C0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66C61" id="Group 14" o:spid="_x0000_s1026" alt="&quot;&quot;" style="position:absolute;margin-left:-.9pt;margin-top:-4.5pt;width:807.9pt;height:616.85pt;z-index:251668480;mso-position-horizontal-relative:page;mso-position-vertical-relative:page" coordorigin="-114,-571" coordsize="102603,783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">
              <v:shape id="Freeform 18" o:spid="_x0000_s1027" style="position:absolute;left:71723;width:28836;height:19692;visibility:visible;mso-wrap-style:square;v-text-anchor:top" coordsize="918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" path="m918,617v-70,15,-175,19,-251,12c337,597,74,315,,,918,,918,,918,r,617xe" fillcolor="red" strokecolor="red">
                <v:path arrowok="t" o:connecttype="custom" o:connectlocs="2883600,1910372;2095165,1947526;0,0;2883600,0;2883600,1910372" o:connectangles="0,0,0,0,0"/>
              </v:shape>
              <v:shape id="Freeform 19" o:spid="_x0000_s1028" alt="Stadium crowd at soccer game" style="position:absolute;left:73152;top:-571;width:29337;height:19125;visibility:visible;mso-wrap-style:square;v-text-anchor:top" coordsize="918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" path="m669,554c364,554,80,300,,,918,,918,,918,v,515,,515,,515c850,540,745,554,669,554xe" stroked="f">
                <v:fill r:id="rId4" o:title="Stadium crowd at soccer game" recolor="t" rotate="t" type="frame"/>
                <v:path arrowok="t" o:connecttype="custom" o:connectlocs="2137958,1912620;0,0;2933700,0;2933700,1777977;2137958,1912620" o:connectangles="0,0,0,0,0"/>
              </v:shape>
              <v:shape id="Freeform 20" o:spid="_x0000_s1029" style="position:absolute;left:-114;top:26098;width:100583;height:51619;visibility:visible;mso-wrap-style:square;v-text-anchor:top" coordsize="3227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" path="m,56c998,,1304,726,1644,932v906,548,1583,156,1583,156c3227,1633,3227,1633,3227,1633,,1633,,1633,,1633l,56xe" fillcolor="#bfbfbf [2412]" strokecolor="#d8d8d8 [2732]">
                <v:path arrowok="t" o:connecttype="custom" o:connectlocs="0,177016;5124267,2946053;10058400,3439169;10058400,5161915;0,5161915;0,177016" o:connectangles="0,0,0,0,0,0"/>
              </v:shape>
              <v:shape id="Freeform 24" o:spid="_x0000_s1030" style="position:absolute;top:24288;width:45331;height:27199;visibility:visible;mso-wrap-style:square;v-text-anchor:top" coordsize="1443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" path="m818,339c545,184,276,140,,173,,9,,9,,9,256,,554,77,801,226v219,132,491,416,642,652c1294,720,1009,447,818,339xe" fillcolor="red" strokecolor="red">
                <v:path arrowok="t" o:connecttype="custom" o:connectlocs="2569710,1050156;0,535920;0,27880;2516306,700104;4533120,2719872;2569710,1050156" o:connectangles="0,0,0,0,0,0"/>
              </v:shape>
              <v:shape id="Freeform 21" o:spid="_x0000_s1031" style="position:absolute;left:59436;top:59340;width:12060;height:11159;visibility:visible;mso-wrap-style:square;v-text-anchor:top" coordsize="38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" path="m61,v95,87,238,170,323,215c351,304,266,360,176,345,72,328,,221,16,106,21,65,38,29,61,xe" fillcolor="#0070c0" strokecolor="#0070c0">
                <v:path arrowok="t" o:connecttype="custom" o:connectlocs="191594,0;1206097,666407;552794,1069351;50254,328554;191594,0" o:connectangles="0,0,0,0,0"/>
              </v:shape>
              <v:shape id="Freeform 25" o:spid="_x0000_s1032" style="position:absolute;top:39814;width:33408;height:37944;visibility:visible;mso-wrap-style:square;v-text-anchor:top" coordsize="1064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" path="m,20c56,7,182,,242,v454,,822,402,822,899c1064,1014,1044,1124,1008,1225,,1225,,1225,,1225l,20xe" fillcolor="#0070c0" strokecolor="#0070c0">
                <v:path arrowok="t" o:connecttype="custom" o:connectlocs="0,61949;759844,0;3340800,2784625;3164968,3794400;0,3794400;0,61949" o:connectangles="0,0,0,0,0,0"/>
              </v:shape>
              <v:shape id="Freeform 26" o:spid="_x0000_s1033" alt="Feet in cleats kicking a soccer ball" style="position:absolute;top:41414;width:31320;height:36342;visibility:visible;mso-wrap-style:square;v-text-anchor:top" coordsize="997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" path="m,20c47,11,115,,175,,629,,997,402,997,899v,115,-20,225,-56,326c,1225,,1225,,1225l,20xe" stroked="f">
                <v:fill r:id="rId5" o:title="Feet in cleats kicking a soccer ball" recolor="t" rotate="t" type="frame"/>
                <v:path arrowok="t" o:connecttype="custom" o:connectlocs="0,59333;549749,0;3132000,2667039;2956080,3634175;0,3634175;0,59333" o:connectangles="0,0,0,0,0,0"/>
              </v:shape>
              <v:shape id="Freeform 22" o:spid="_x0000_s1034" style="position:absolute;left:53911;top:54387;width:46825;height:14357;visibility:visible;mso-wrap-style:square;v-text-anchor:top" coordsize="1485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" path="m1485,97v,261,,261,,261c1111,453,884,464,614,376,374,298,165,174,,,451,397,1079,347,1485,97xe" fillcolor="#0070c0" strokecolor="#0070c0">
                <v:path arrowok="t" o:connecttype="custom" o:connectlocs="4682490,300143;4682490,1107744;1936060,1163440;0,0;4682490,300143" o:connectangles="0,0,0,0,0"/>
              </v:shape>
              <v:shape id="Freeform 23" o:spid="_x0000_s1035" style="position:absolute;left:55435;top:55052;width:45149;height:22716;visibility:visible;mso-wrap-style:square;v-text-anchor:top" coordsize="1438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" path="m604,334v298,82,605,25,834,-106c1438,553,1438,553,1438,553,735,733,208,284,,,155,134,276,243,604,334xe" fillcolor="red" strokecolor="red">
                <v:path arrowok="t" o:connecttype="custom" o:connectlocs="1896363,1035081;4514851,706582;4514851,1713772;0,0;1896363,1035081" o:connectangles="0,0,0,0,0"/>
              </v:shape>
              <v:oval id="Oval 28" o:spid="_x0000_s1036" alt="Stadium crowd at soccer game" style="position:absolute;left:35471;top:35547;width:30289;height:28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" strokecolor="#0070c0" strokeweight="6pt">
                <v:fill r:id="rId6" o:title="Stadium crowd at soccer game" recolor="t" rotate="t" type="frame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B88"/>
    <w:multiLevelType w:val="hybridMultilevel"/>
    <w:tmpl w:val="56FA20D8"/>
    <w:lvl w:ilvl="0" w:tplc="44443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6972"/>
    <w:multiLevelType w:val="hybridMultilevel"/>
    <w:tmpl w:val="4964EEA4"/>
    <w:lvl w:ilvl="0" w:tplc="C128B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C6B7F"/>
    <w:multiLevelType w:val="hybridMultilevel"/>
    <w:tmpl w:val="9E7A4966"/>
    <w:lvl w:ilvl="0" w:tplc="26783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333333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C2685"/>
    <w:multiLevelType w:val="hybridMultilevel"/>
    <w:tmpl w:val="160E751E"/>
    <w:lvl w:ilvl="0" w:tplc="6CB8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26DEF"/>
    <w:multiLevelType w:val="hybridMultilevel"/>
    <w:tmpl w:val="2F2ABDA4"/>
    <w:lvl w:ilvl="0" w:tplc="C324E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332A0"/>
    <w:multiLevelType w:val="hybridMultilevel"/>
    <w:tmpl w:val="28D85262"/>
    <w:lvl w:ilvl="0" w:tplc="13B0A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BA"/>
    <w:rsid w:val="00000DE2"/>
    <w:rsid w:val="00026DC4"/>
    <w:rsid w:val="00043EC1"/>
    <w:rsid w:val="0005235F"/>
    <w:rsid w:val="0005353A"/>
    <w:rsid w:val="00074BD4"/>
    <w:rsid w:val="0009512E"/>
    <w:rsid w:val="000A4C25"/>
    <w:rsid w:val="000C17C8"/>
    <w:rsid w:val="000D4E68"/>
    <w:rsid w:val="000E4F50"/>
    <w:rsid w:val="00102883"/>
    <w:rsid w:val="001205B4"/>
    <w:rsid w:val="00141965"/>
    <w:rsid w:val="00147675"/>
    <w:rsid w:val="00147766"/>
    <w:rsid w:val="0015421B"/>
    <w:rsid w:val="00172036"/>
    <w:rsid w:val="00175B81"/>
    <w:rsid w:val="00175DC5"/>
    <w:rsid w:val="00180323"/>
    <w:rsid w:val="001938ED"/>
    <w:rsid w:val="001D4D0F"/>
    <w:rsid w:val="001D73E5"/>
    <w:rsid w:val="001E6818"/>
    <w:rsid w:val="00202BB7"/>
    <w:rsid w:val="00203AE4"/>
    <w:rsid w:val="0021072C"/>
    <w:rsid w:val="00216FA9"/>
    <w:rsid w:val="0023315C"/>
    <w:rsid w:val="002457F5"/>
    <w:rsid w:val="002A2B56"/>
    <w:rsid w:val="002A771D"/>
    <w:rsid w:val="002C2A60"/>
    <w:rsid w:val="002E4B0E"/>
    <w:rsid w:val="002F06A3"/>
    <w:rsid w:val="002F6F8B"/>
    <w:rsid w:val="00300B32"/>
    <w:rsid w:val="00306157"/>
    <w:rsid w:val="0031762D"/>
    <w:rsid w:val="003237FB"/>
    <w:rsid w:val="00341E73"/>
    <w:rsid w:val="003A52C1"/>
    <w:rsid w:val="003C300F"/>
    <w:rsid w:val="003D08C5"/>
    <w:rsid w:val="003E0784"/>
    <w:rsid w:val="003F1FAC"/>
    <w:rsid w:val="00401F88"/>
    <w:rsid w:val="00402E5B"/>
    <w:rsid w:val="00412472"/>
    <w:rsid w:val="00423949"/>
    <w:rsid w:val="00434ABA"/>
    <w:rsid w:val="0044383E"/>
    <w:rsid w:val="00452DF1"/>
    <w:rsid w:val="00454F52"/>
    <w:rsid w:val="00461238"/>
    <w:rsid w:val="00461E67"/>
    <w:rsid w:val="00473DD2"/>
    <w:rsid w:val="00473E6D"/>
    <w:rsid w:val="004952E3"/>
    <w:rsid w:val="004D2F0E"/>
    <w:rsid w:val="004D3FB1"/>
    <w:rsid w:val="004D54F8"/>
    <w:rsid w:val="004D566C"/>
    <w:rsid w:val="004E4427"/>
    <w:rsid w:val="004F21DE"/>
    <w:rsid w:val="00523855"/>
    <w:rsid w:val="00532F5D"/>
    <w:rsid w:val="005523B7"/>
    <w:rsid w:val="005527E2"/>
    <w:rsid w:val="005540E3"/>
    <w:rsid w:val="00582671"/>
    <w:rsid w:val="005953C4"/>
    <w:rsid w:val="00595836"/>
    <w:rsid w:val="00596DB5"/>
    <w:rsid w:val="005970DC"/>
    <w:rsid w:val="005B7230"/>
    <w:rsid w:val="005D4796"/>
    <w:rsid w:val="005D554E"/>
    <w:rsid w:val="005F59AE"/>
    <w:rsid w:val="005F5BC3"/>
    <w:rsid w:val="005F6944"/>
    <w:rsid w:val="00610967"/>
    <w:rsid w:val="00634E88"/>
    <w:rsid w:val="00640655"/>
    <w:rsid w:val="00653788"/>
    <w:rsid w:val="00653B3E"/>
    <w:rsid w:val="00685766"/>
    <w:rsid w:val="00691CCB"/>
    <w:rsid w:val="006A307A"/>
    <w:rsid w:val="006A5ADE"/>
    <w:rsid w:val="006B04B2"/>
    <w:rsid w:val="006D3974"/>
    <w:rsid w:val="006E2181"/>
    <w:rsid w:val="006E39F3"/>
    <w:rsid w:val="006F51BE"/>
    <w:rsid w:val="006F5DF6"/>
    <w:rsid w:val="0070716D"/>
    <w:rsid w:val="0071777D"/>
    <w:rsid w:val="0072196B"/>
    <w:rsid w:val="00724E81"/>
    <w:rsid w:val="007712FE"/>
    <w:rsid w:val="00782B0C"/>
    <w:rsid w:val="007856FF"/>
    <w:rsid w:val="007979B8"/>
    <w:rsid w:val="007B064E"/>
    <w:rsid w:val="007B4096"/>
    <w:rsid w:val="007B497D"/>
    <w:rsid w:val="007C672A"/>
    <w:rsid w:val="007F549E"/>
    <w:rsid w:val="00816E8A"/>
    <w:rsid w:val="00833F9A"/>
    <w:rsid w:val="0083691C"/>
    <w:rsid w:val="00844387"/>
    <w:rsid w:val="008475B9"/>
    <w:rsid w:val="008631C9"/>
    <w:rsid w:val="008701B3"/>
    <w:rsid w:val="00881E55"/>
    <w:rsid w:val="00884888"/>
    <w:rsid w:val="008A11B2"/>
    <w:rsid w:val="008A67F7"/>
    <w:rsid w:val="008B442F"/>
    <w:rsid w:val="008E6427"/>
    <w:rsid w:val="008F63F9"/>
    <w:rsid w:val="009203F1"/>
    <w:rsid w:val="00926AF2"/>
    <w:rsid w:val="0093094B"/>
    <w:rsid w:val="00946E3C"/>
    <w:rsid w:val="00962ECE"/>
    <w:rsid w:val="00965421"/>
    <w:rsid w:val="00992407"/>
    <w:rsid w:val="009954FF"/>
    <w:rsid w:val="009B1E52"/>
    <w:rsid w:val="009C7F2A"/>
    <w:rsid w:val="009D0670"/>
    <w:rsid w:val="00A151D0"/>
    <w:rsid w:val="00A22BBA"/>
    <w:rsid w:val="00A45203"/>
    <w:rsid w:val="00A967AA"/>
    <w:rsid w:val="00AD4F0F"/>
    <w:rsid w:val="00AE5C09"/>
    <w:rsid w:val="00B01031"/>
    <w:rsid w:val="00B251F8"/>
    <w:rsid w:val="00B32908"/>
    <w:rsid w:val="00B53B73"/>
    <w:rsid w:val="00B65472"/>
    <w:rsid w:val="00B75C3D"/>
    <w:rsid w:val="00B92B80"/>
    <w:rsid w:val="00B93583"/>
    <w:rsid w:val="00BA2E80"/>
    <w:rsid w:val="00BA6497"/>
    <w:rsid w:val="00BC3FC8"/>
    <w:rsid w:val="00BE7E35"/>
    <w:rsid w:val="00C42279"/>
    <w:rsid w:val="00C55652"/>
    <w:rsid w:val="00C6621F"/>
    <w:rsid w:val="00C67F34"/>
    <w:rsid w:val="00C9451F"/>
    <w:rsid w:val="00CA09D9"/>
    <w:rsid w:val="00CF2CE6"/>
    <w:rsid w:val="00CF3B20"/>
    <w:rsid w:val="00D14BA3"/>
    <w:rsid w:val="00D33D4C"/>
    <w:rsid w:val="00D35EBC"/>
    <w:rsid w:val="00D417F4"/>
    <w:rsid w:val="00D436E3"/>
    <w:rsid w:val="00D65964"/>
    <w:rsid w:val="00D76A96"/>
    <w:rsid w:val="00D82991"/>
    <w:rsid w:val="00D9243B"/>
    <w:rsid w:val="00DC3425"/>
    <w:rsid w:val="00DE69A8"/>
    <w:rsid w:val="00DF01EF"/>
    <w:rsid w:val="00E1497C"/>
    <w:rsid w:val="00E514DD"/>
    <w:rsid w:val="00E55CD2"/>
    <w:rsid w:val="00E56AFD"/>
    <w:rsid w:val="00E637B1"/>
    <w:rsid w:val="00E84247"/>
    <w:rsid w:val="00EA558A"/>
    <w:rsid w:val="00EB1C95"/>
    <w:rsid w:val="00EB538D"/>
    <w:rsid w:val="00EC1756"/>
    <w:rsid w:val="00EC3849"/>
    <w:rsid w:val="00EC4775"/>
    <w:rsid w:val="00ED14B1"/>
    <w:rsid w:val="00ED5BD0"/>
    <w:rsid w:val="00ED73C1"/>
    <w:rsid w:val="00EE543D"/>
    <w:rsid w:val="00EF680C"/>
    <w:rsid w:val="00F02E0B"/>
    <w:rsid w:val="00F235FD"/>
    <w:rsid w:val="00F4527F"/>
    <w:rsid w:val="00F73AEF"/>
    <w:rsid w:val="00F97E8B"/>
    <w:rsid w:val="00FA36F8"/>
    <w:rsid w:val="00FB3662"/>
    <w:rsid w:val="00FC0783"/>
    <w:rsid w:val="00FC406A"/>
    <w:rsid w:val="00FD4C61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29F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F6"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DF6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D4D0F"/>
    <w:pPr>
      <w:spacing w:after="240"/>
      <w:jc w:val="left"/>
      <w:outlineLvl w:val="1"/>
    </w:pPr>
    <w:rPr>
      <w:color w:val="F9B628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qFormat/>
    <w:rsid w:val="00D82991"/>
    <w:pPr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D82991"/>
    <w:pPr>
      <w:spacing w:after="120"/>
      <w:outlineLvl w:val="3"/>
    </w:pPr>
    <w:rPr>
      <w:b w:val="0"/>
      <w:iCs/>
      <w:caps w:val="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5523B7"/>
    <w:pPr>
      <w:spacing w:after="240"/>
      <w:outlineLvl w:val="4"/>
    </w:pPr>
    <w:rPr>
      <w:caps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B65472"/>
    <w:pPr>
      <w:numPr>
        <w:numId w:val="3"/>
      </w:numPr>
      <w:spacing w:after="120"/>
      <w:outlineLvl w:val="5"/>
    </w:pPr>
    <w:rPr>
      <w:color w:val="FBD124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D0F"/>
    <w:pPr>
      <w:spacing w:after="160"/>
      <w:contextualSpacing/>
    </w:pPr>
    <w:rPr>
      <w:rFonts w:asciiTheme="majorHAnsi" w:eastAsiaTheme="majorEastAsia" w:hAnsiTheme="majorHAnsi" w:cstheme="majorBidi"/>
      <w:b/>
      <w:caps/>
      <w:color w:val="F9B628" w:themeColor="accent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D0F"/>
    <w:rPr>
      <w:rFonts w:asciiTheme="majorHAnsi" w:eastAsiaTheme="majorEastAsia" w:hAnsiTheme="majorHAnsi" w:cstheme="majorBidi"/>
      <w:b/>
      <w:caps/>
      <w:color w:val="F9B628" w:themeColor="accent1"/>
      <w:kern w:val="28"/>
      <w:sz w:val="72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991"/>
    <w:pPr>
      <w:numPr>
        <w:ilvl w:val="1"/>
      </w:numPr>
      <w:spacing w:after="480"/>
    </w:pPr>
    <w:rPr>
      <w:rFonts w:eastAsiaTheme="minorEastAsia" w:cstheme="minorBidi"/>
      <w:caps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2991"/>
    <w:rPr>
      <w:rFonts w:eastAsiaTheme="minorEastAsia" w:cstheme="minorBidi"/>
      <w:caps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5DF6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4D0F"/>
    <w:rPr>
      <w:rFonts w:asciiTheme="majorHAnsi" w:eastAsiaTheme="majorEastAsia" w:hAnsiTheme="majorHAnsi" w:cstheme="majorBidi"/>
      <w:b/>
      <w:caps/>
      <w:color w:val="F9B628" w:themeColor="accent1"/>
      <w:sz w:val="32"/>
      <w:szCs w:val="26"/>
      <w:lang w:val="en-US"/>
    </w:rPr>
  </w:style>
  <w:style w:type="paragraph" w:styleId="Quote">
    <w:name w:val="Quote"/>
    <w:basedOn w:val="Normal"/>
    <w:next w:val="Normal"/>
    <w:link w:val="QuoteChar"/>
    <w:uiPriority w:val="15"/>
    <w:semiHidden/>
    <w:rsid w:val="008701B3"/>
    <w:pPr>
      <w:spacing w:before="360" w:after="360"/>
    </w:pPr>
    <w:rPr>
      <w:b/>
      <w:iCs/>
      <w:color w:val="FBEDA4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semiHidden/>
    <w:rsid w:val="0009512E"/>
    <w:rPr>
      <w:b/>
      <w:iCs/>
      <w:color w:val="FBEDA4" w:themeColor="accent3"/>
      <w:sz w:val="60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634E88"/>
    <w:pPr>
      <w:spacing w:after="72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0070C0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634E88"/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DF6"/>
    <w:rPr>
      <w:rFonts w:asciiTheme="majorHAnsi" w:eastAsiaTheme="majorEastAsia" w:hAnsiTheme="majorHAnsi" w:cstheme="majorBidi"/>
      <w:b/>
      <w:caps/>
      <w:color w:val="F9B628" w:themeColor="accent1"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DF6"/>
    <w:rPr>
      <w:rFonts w:asciiTheme="majorHAnsi" w:eastAsiaTheme="majorEastAsia" w:hAnsiTheme="majorHAnsi" w:cstheme="majorBidi"/>
      <w:iCs/>
      <w:color w:val="F9B628" w:themeColor="accent1"/>
      <w:sz w:val="32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DF6"/>
    <w:rPr>
      <w:rFonts w:asciiTheme="majorHAnsi" w:eastAsiaTheme="majorEastAsia" w:hAnsiTheme="majorHAnsi" w:cstheme="majorBidi"/>
      <w:iCs/>
      <w: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DF6"/>
    <w:rPr>
      <w:rFonts w:asciiTheme="majorHAnsi" w:eastAsiaTheme="majorEastAsia" w:hAnsiTheme="majorHAnsi" w:cstheme="majorBidi"/>
      <w:iCs/>
      <w:caps/>
      <w:color w:val="FBD124" w:themeColor="accent4"/>
      <w:sz w:val="24"/>
      <w:szCs w:val="24"/>
      <w:lang w:val="en-US"/>
    </w:rPr>
  </w:style>
  <w:style w:type="paragraph" w:styleId="ListParagraph">
    <w:name w:val="List Paragraph"/>
    <w:basedOn w:val="Normal"/>
    <w:uiPriority w:val="34"/>
    <w:semiHidden/>
    <w:rsid w:val="005D55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E73"/>
    <w:rPr>
      <w:color w:val="FF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outingcolorado.org/districts/centennia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coutingcolorado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dms653\AppData\Roaming\Microsoft\Templates\Sports%20brochure.dotx" TargetMode="External"/></Relationships>
</file>

<file path=word/theme/theme1.xml><?xml version="1.0" encoding="utf-8"?>
<a:theme xmlns:a="http://schemas.openxmlformats.org/drawingml/2006/main" name="Office Theme">
  <a:themeElements>
    <a:clrScheme name="Sport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9B628"/>
      </a:accent1>
      <a:accent2>
        <a:srgbClr val="333333"/>
      </a:accent2>
      <a:accent3>
        <a:srgbClr val="FBEDA4"/>
      </a:accent3>
      <a:accent4>
        <a:srgbClr val="FBD124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8D5AA-C3A1-4595-BA90-11283165FAF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88DEA3E-B319-4770-812A-4953FC9E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92295-24CD-4AF7-8457-42945E914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 brochure.dotx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2022-10-19T22:19:00Z</dcterms:created>
  <dcterms:modified xsi:type="dcterms:W3CDTF">2022-12-04T22:42:00Z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